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BB4A" w14:textId="77777777" w:rsidR="00DD267F" w:rsidRPr="007B2C84" w:rsidRDefault="0006674C" w:rsidP="006B72B7">
      <w:pPr>
        <w:spacing w:line="700" w:lineRule="exact"/>
        <w:jc w:val="center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 w:rsidRPr="007B2C8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23D45C" wp14:editId="45DE4AEF">
                <wp:simplePos x="0" y="0"/>
                <wp:positionH relativeFrom="column">
                  <wp:posOffset>5042535</wp:posOffset>
                </wp:positionH>
                <wp:positionV relativeFrom="paragraph">
                  <wp:posOffset>-135890</wp:posOffset>
                </wp:positionV>
                <wp:extent cx="1660525" cy="571500"/>
                <wp:effectExtent l="0" t="0" r="158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4CD5" w14:textId="5C204054" w:rsidR="003736E6" w:rsidRPr="009F000A" w:rsidRDefault="003736E6" w:rsidP="009F000A">
                            <w:pPr>
                              <w:spacing w:line="276" w:lineRule="auto"/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รับที่</w:t>
                            </w:r>
                            <w:r w:rsidR="00DC126D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u w:val="dotted"/>
                                <w:cs/>
                              </w:rPr>
                              <w:t xml:space="preserve"> งานธุรการและการบริหารยานพาหนะ</w:t>
                            </w:r>
                          </w:p>
                          <w:p w14:paraId="019E6292" w14:textId="77777777" w:rsidR="003736E6" w:rsidRPr="009F000A" w:rsidRDefault="003736E6" w:rsidP="009F000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วันที่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</w:rPr>
                              <w:tab/>
                            </w:r>
                          </w:p>
                          <w:p w14:paraId="343830B0" w14:textId="77777777" w:rsidR="003736E6" w:rsidRPr="003736E6" w:rsidRDefault="003736E6" w:rsidP="009F000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เวลา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  <w:t xml:space="preserve">        </w:t>
                            </w:r>
                            <w:r w:rsidRPr="003736E6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น</w:t>
                            </w:r>
                            <w:r w:rsidRPr="003736E6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3D4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7.05pt;margin-top:-10.7pt;width:130.7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">
                <v:textbox>
                  <w:txbxContent>
                    <w:p w14:paraId="3A664CD5" w14:textId="5C204054" w:rsidR="003736E6" w:rsidRPr="009F000A" w:rsidRDefault="003736E6" w:rsidP="009F000A">
                      <w:pPr>
                        <w:spacing w:line="276" w:lineRule="auto"/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รับที่</w:t>
                      </w:r>
                      <w:r w:rsidR="00DC126D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u w:val="dotted"/>
                          <w:cs/>
                        </w:rPr>
                        <w:t xml:space="preserve"> งานธุรการและการบริหารยานพาหนะ</w:t>
                      </w:r>
                    </w:p>
                    <w:p w14:paraId="019E6292" w14:textId="77777777" w:rsidR="003736E6" w:rsidRPr="009F000A" w:rsidRDefault="003736E6" w:rsidP="009F000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วันที่</w:t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</w:rPr>
                        <w:tab/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</w:rPr>
                        <w:tab/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</w:rPr>
                        <w:tab/>
                      </w:r>
                    </w:p>
                    <w:p w14:paraId="343830B0" w14:textId="77777777" w:rsidR="003736E6" w:rsidRPr="003736E6" w:rsidRDefault="003736E6" w:rsidP="009F000A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เวลา</w:t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  <w:cs/>
                        </w:rPr>
                        <w:t xml:space="preserve">            </w:t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  <w:cs/>
                        </w:rPr>
                        <w:tab/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  <w:cs/>
                        </w:rPr>
                        <w:tab/>
                      </w:r>
                      <w:r w:rsidRPr="009F000A">
                        <w:rPr>
                          <w:rFonts w:ascii="TH SarabunIT๙" w:hAnsi="TH SarabunIT๙" w:cs="TH SarabunIT๙"/>
                          <w:sz w:val="20"/>
                          <w:szCs w:val="20"/>
                          <w:u w:val="dotted"/>
                          <w:cs/>
                        </w:rPr>
                        <w:tab/>
                        <w:t xml:space="preserve">        </w:t>
                      </w:r>
                      <w:r w:rsidRPr="003736E6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น</w:t>
                      </w:r>
                      <w:r w:rsidRPr="003736E6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1482" w:rsidRPr="007B2C84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9776" behindDoc="0" locked="0" layoutInCell="1" allowOverlap="1" wp14:anchorId="5070EB7B" wp14:editId="1706B251">
            <wp:simplePos x="0" y="0"/>
            <wp:positionH relativeFrom="margin">
              <wp:align>left</wp:align>
            </wp:positionH>
            <wp:positionV relativeFrom="paragraph">
              <wp:posOffset>-74295</wp:posOffset>
            </wp:positionV>
            <wp:extent cx="540000" cy="540000"/>
            <wp:effectExtent l="0" t="0" r="0" b="0"/>
            <wp:wrapNone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7B2C8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FE0C67" w:rsidRPr="007B2C84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 </w:t>
      </w:r>
      <w:r w:rsidR="00FE0C67" w:rsidRPr="007B2C8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</w:t>
      </w:r>
      <w:r w:rsidR="00DD267F" w:rsidRPr="007B2C84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  <w:r w:rsidR="00DD267F" w:rsidRPr="007B2C84">
        <w:rPr>
          <w:rFonts w:ascii="TH SarabunIT๙" w:hAnsi="TH SarabunIT๙" w:cs="TH SarabunIT๙"/>
        </w:rPr>
        <w:tab/>
      </w:r>
      <w:r w:rsidR="00DD267F" w:rsidRPr="007B2C84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14:paraId="586AF0A8" w14:textId="77777777" w:rsidR="008535D9" w:rsidRPr="007B2C84" w:rsidRDefault="009F000A" w:rsidP="009F000A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 w:rsidRPr="007B2C8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6F37EBA" wp14:editId="76519356">
                <wp:simplePos x="0" y="0"/>
                <wp:positionH relativeFrom="margin">
                  <wp:posOffset>727709</wp:posOffset>
                </wp:positionH>
                <wp:positionV relativeFrom="paragraph">
                  <wp:posOffset>200660</wp:posOffset>
                </wp:positionV>
                <wp:extent cx="5648325" cy="19050"/>
                <wp:effectExtent l="0" t="0" r="28575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851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7.3pt,15.8pt" to="502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RJKgIAAFE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">
                <v:stroke dashstyle="1 1" endcap="round"/>
                <w10:wrap anchorx="margin"/>
              </v:line>
            </w:pict>
          </mc:Fallback>
        </mc:AlternateContent>
      </w:r>
      <w:r w:rsidR="008535D9" w:rsidRPr="007B2C8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8535D9" w:rsidRPr="007B2C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7B2C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02A" w:rsidRPr="007B2C84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สำนักงานสาธารณสุขจังหวัดกำแพงเพชร </w:t>
      </w:r>
      <w:r w:rsidR="00123461" w:rsidRPr="007B2C84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CF3BF8" w:rsidRPr="007B2C8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6E6DED" w:rsidRPr="007B2C84">
        <w:rPr>
          <w:rFonts w:ascii="TH SarabunIT๙" w:hAnsi="TH SarabunIT๙" w:cs="TH SarabunIT๙"/>
          <w:sz w:val="32"/>
          <w:szCs w:val="32"/>
        </w:rPr>
        <w:t xml:space="preserve"> </w:t>
      </w:r>
      <w:r w:rsidR="00CF3BF8" w:rsidRPr="007B2C8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E6DED" w:rsidRPr="007B2C84">
        <w:rPr>
          <w:rFonts w:ascii="TH SarabunIT๙" w:hAnsi="TH SarabunIT๙" w:cs="TH SarabunIT๙"/>
          <w:sz w:val="32"/>
          <w:szCs w:val="32"/>
        </w:rPr>
        <w:t xml:space="preserve"> </w:t>
      </w:r>
      <w:r w:rsidR="00CF3BF8" w:rsidRPr="007B2C8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199F30A7" w14:textId="26F2D873" w:rsidR="00E32963" w:rsidRPr="007B2C84" w:rsidRDefault="006E6DED" w:rsidP="00E32963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B2C84">
        <w:rPr>
          <w:rFonts w:ascii="TH SarabunIT๙" w:hAnsi="TH SarabunIT๙" w:cs="TH SarabunIT๙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28E4E7E" wp14:editId="1866022E">
                <wp:simplePos x="0" y="0"/>
                <wp:positionH relativeFrom="margin">
                  <wp:posOffset>3213734</wp:posOffset>
                </wp:positionH>
                <wp:positionV relativeFrom="paragraph">
                  <wp:posOffset>208915</wp:posOffset>
                </wp:positionV>
                <wp:extent cx="3152775" cy="9525"/>
                <wp:effectExtent l="0" t="0" r="28575" b="285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86299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53.05pt,16.45pt" to="501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">
                <v:stroke dashstyle="1 1" endcap="round"/>
                <w10:wrap anchorx="margin"/>
              </v:line>
            </w:pict>
          </mc:Fallback>
        </mc:AlternateContent>
      </w:r>
      <w:r w:rsidR="009F000A" w:rsidRPr="007B2C84">
        <w:rPr>
          <w:rFonts w:ascii="TH SarabunIT๙" w:hAnsi="TH SarabunIT๙" w:cs="TH SarabunIT๙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C6E605A" wp14:editId="517314AA">
                <wp:simplePos x="0" y="0"/>
                <wp:positionH relativeFrom="column">
                  <wp:posOffset>96520</wp:posOffset>
                </wp:positionH>
                <wp:positionV relativeFrom="paragraph">
                  <wp:posOffset>204470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9439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pt,16.1pt" to="224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M78DNsAAAAIAQAADwAAAGRycy9kb3ducmV2Lnht&#10;bEyPzU7DQAyE70i8w8pI3OiGUAKEbCrU8nOmICRuTtYkoVlvlN2m4e0x4gAnazyj8ediNbteTTSG&#10;zrOB80UCirj2tuPGwOvLw9k1qBCRLfaeycAXBViVx0cF5tYf+JmmbWyUlHDI0UAb45BrHeqWHIaF&#10;H4jF+/CjwyhybLQd8SDlrtdpkmTaYcdyocWB1i3Vu+3eGZje6s3n5v5pl/DaX1WPlL0PhMacnsx3&#10;t6AizfEvDD/4gg6lMFV+zzaoXvRlKkkDF6lM8ZfLmwxU9bvQZaH/P1B+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zO/Az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E32963" w:rsidRPr="007B2C8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E32963" w:rsidRPr="007B2C84">
        <w:rPr>
          <w:rFonts w:ascii="TH SarabunIT๙" w:hAnsi="TH SarabunIT๙" w:cs="TH SarabunIT๙"/>
          <w:sz w:val="32"/>
          <w:szCs w:val="32"/>
          <w:cs/>
        </w:rPr>
        <w:t xml:space="preserve">  กพ 003</w:t>
      </w:r>
      <w:r w:rsidR="0041536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32963" w:rsidRPr="007B2C84">
        <w:rPr>
          <w:rFonts w:ascii="TH SarabunIT๙" w:hAnsi="TH SarabunIT๙" w:cs="TH SarabunIT๙"/>
          <w:sz w:val="32"/>
          <w:szCs w:val="32"/>
          <w:cs/>
        </w:rPr>
        <w:t>.     /</w:t>
      </w:r>
      <w:r w:rsidR="00E32963" w:rsidRPr="007B2C8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 </w:t>
      </w:r>
      <w:r w:rsidR="00E32963" w:rsidRPr="007B2C8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E32963" w:rsidRPr="007B2C8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E32963" w:rsidRPr="007B2C8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</w:p>
    <w:p w14:paraId="0B1A456C" w14:textId="77777777" w:rsidR="00E32963" w:rsidRPr="007B2C84" w:rsidRDefault="00E32963" w:rsidP="00E32963">
      <w:pPr>
        <w:pBdr>
          <w:bottom w:val="single" w:sz="6" w:space="1" w:color="auto"/>
        </w:pBdr>
        <w:tabs>
          <w:tab w:val="left" w:pos="9000"/>
        </w:tabs>
        <w:ind w:right="-144"/>
        <w:rPr>
          <w:rFonts w:ascii="TH SarabunIT๙" w:hAnsi="TH SarabunIT๙" w:cs="TH SarabunIT๙"/>
          <w:spacing w:val="-14"/>
          <w:sz w:val="32"/>
          <w:szCs w:val="32"/>
          <w:u w:val="dotted"/>
        </w:rPr>
      </w:pPr>
      <w:r w:rsidRPr="007B2C8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B2C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2C84">
        <w:rPr>
          <w:rFonts w:ascii="TH SarabunIT๙" w:hAnsi="TH SarabunIT๙" w:cs="TH SarabunIT๙"/>
          <w:spacing w:val="-14"/>
          <w:sz w:val="32"/>
          <w:szCs w:val="32"/>
          <w:cs/>
        </w:rPr>
        <w:t>ขออนุญาตเดินทางไปราชการและขออนุมัติเข้าร่วม</w:t>
      </w:r>
      <w:r w:rsidR="00F07EE5" w:rsidRPr="007B2C8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 [   ] ประชุม  [   ] อบรม  [   ] สัมมนา  [   ] เป็นวิทยากร  [   ] .............................</w:t>
      </w:r>
    </w:p>
    <w:p w14:paraId="09E5F00B" w14:textId="77777777" w:rsidR="00F644AE" w:rsidRPr="007B2C84" w:rsidRDefault="00F4102A" w:rsidP="00E32963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B2C8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D267F" w:rsidRPr="007B2C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16B" w:rsidRPr="007B2C84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ผู้ว่าราชการจังหวัดกำแพงเพชร</w:t>
      </w:r>
    </w:p>
    <w:p w14:paraId="55368520" w14:textId="77777777" w:rsidR="00F644AE" w:rsidRPr="007B2C84" w:rsidRDefault="008621C7" w:rsidP="008621C7">
      <w:pPr>
        <w:tabs>
          <w:tab w:val="left" w:pos="1418"/>
        </w:tabs>
        <w:ind w:right="-427"/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cs/>
        </w:rPr>
        <w:t>ตามหนังสือ</w:t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cs/>
        </w:rPr>
        <w:t>ที่</w:t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cs/>
        </w:rPr>
        <w:t>ลงวันที่</w:t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279E0022" w14:textId="77777777" w:rsidR="003736E6" w:rsidRPr="007B2C84" w:rsidRDefault="003736E6" w:rsidP="00F644AE">
      <w:pPr>
        <w:ind w:right="-427"/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>ได้จัด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7377D437" w14:textId="77777777" w:rsidR="00F644AE" w:rsidRPr="007B2C84" w:rsidRDefault="00B87915" w:rsidP="00F644AE">
      <w:pPr>
        <w:ind w:right="-427"/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>ณ</w:t>
      </w:r>
      <w:r w:rsidR="009F000A" w:rsidRPr="007B2C84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9F000A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  <w:t xml:space="preserve"> 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cs/>
        </w:rPr>
        <w:t>จังหวัด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57154734" w14:textId="77777777" w:rsidR="00F644AE" w:rsidRPr="007B2C84" w:rsidRDefault="00B87915" w:rsidP="005A716B">
      <w:pPr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>ระหว่าง</w:t>
      </w:r>
      <w:r w:rsidR="00F644AE" w:rsidRPr="007B2C84">
        <w:rPr>
          <w:rFonts w:ascii="TH SarabunIT๙" w:eastAsia="Cordia New" w:hAnsi="TH SarabunIT๙" w:cs="TH SarabunIT๙"/>
          <w:sz w:val="28"/>
          <w:cs/>
        </w:rPr>
        <w:t>วันที่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cs/>
        </w:rPr>
        <w:t>เดือน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cs/>
        </w:rPr>
        <w:t>พ.ศ.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cs/>
        </w:rPr>
        <w:t>ถึงวันที่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cs/>
        </w:rPr>
        <w:t>เดือน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7B2C84">
        <w:rPr>
          <w:rFonts w:ascii="TH SarabunIT๙" w:eastAsia="Cordia New" w:hAnsi="TH SarabunIT๙" w:cs="TH SarabunIT๙"/>
          <w:sz w:val="28"/>
          <w:cs/>
        </w:rPr>
        <w:t>พ.ศ</w:t>
      </w:r>
      <w:r w:rsidRPr="007B2C84">
        <w:rPr>
          <w:rFonts w:ascii="TH SarabunIT๙" w:eastAsia="Cordia New" w:hAnsi="TH SarabunIT๙" w:cs="TH SarabunIT๙"/>
          <w:sz w:val="28"/>
          <w:cs/>
        </w:rPr>
        <w:t>.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911D2D" w:rsidRPr="007B2C84">
        <w:rPr>
          <w:rFonts w:ascii="TH SarabunIT๙" w:eastAsia="Cordia New" w:hAnsi="TH SarabunIT๙" w:cs="TH SarabunIT๙"/>
          <w:sz w:val="28"/>
          <w:cs/>
        </w:rPr>
        <w:t xml:space="preserve">  </w:t>
      </w:r>
    </w:p>
    <w:p w14:paraId="66596E3B" w14:textId="77777777" w:rsidR="005A716B" w:rsidRPr="007B2C84" w:rsidRDefault="005A716B" w:rsidP="00962475">
      <w:pPr>
        <w:tabs>
          <w:tab w:val="left" w:pos="1418"/>
        </w:tabs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z w:val="28"/>
        </w:rPr>
        <w:t xml:space="preserve">              </w:t>
      </w:r>
      <w:r w:rsidR="00962475" w:rsidRPr="007B2C84">
        <w:rPr>
          <w:rFonts w:ascii="TH SarabunIT๙" w:eastAsia="Cordia New" w:hAnsi="TH SarabunIT๙" w:cs="TH SarabunIT๙"/>
          <w:sz w:val="28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cs/>
        </w:rPr>
        <w:t>ในการนี้</w:t>
      </w:r>
      <w:r w:rsidR="00B87915" w:rsidRPr="007B2C84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7B2C84">
        <w:rPr>
          <w:rFonts w:ascii="TH SarabunIT๙" w:eastAsia="Cordia New" w:hAnsi="TH SarabunIT๙" w:cs="TH SarabunIT๙"/>
          <w:sz w:val="28"/>
          <w:cs/>
        </w:rPr>
        <w:t>มีผู้ขออนุญาตเดินทางไปราชการและขออนุมัติเข้าร่วม จำนวน</w:t>
      </w:r>
      <w:r w:rsidR="00F7783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207958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</w:t>
      </w:r>
      <w:r w:rsidR="00207958" w:rsidRPr="007B2C84">
        <w:rPr>
          <w:rFonts w:ascii="TH SarabunIT๙" w:eastAsia="Cordia New" w:hAnsi="TH SarabunIT๙" w:cs="TH SarabunIT๙"/>
          <w:sz w:val="28"/>
          <w:cs/>
        </w:rPr>
        <w:t>คน ดังนี้</w:t>
      </w: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835"/>
        <w:gridCol w:w="2777"/>
        <w:gridCol w:w="1717"/>
        <w:gridCol w:w="1000"/>
        <w:gridCol w:w="884"/>
      </w:tblGrid>
      <w:tr w:rsidR="005A716B" w:rsidRPr="007B2C84" w14:paraId="47DEDE6B" w14:textId="77777777" w:rsidTr="00E36ACF">
        <w:trPr>
          <w:cantSplit/>
          <w:trHeight w:val="262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AD32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FE3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ชื่อ </w:t>
            </w:r>
            <w:r w:rsidRPr="007B2C84">
              <w:rPr>
                <w:rFonts w:ascii="TH SarabunIT๙" w:eastAsia="Cordia New" w:hAnsi="TH SarabunIT๙" w:cs="TH SarabunIT๙"/>
                <w:sz w:val="28"/>
              </w:rPr>
              <w:t xml:space="preserve">-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E32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EFFD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ฝ่าย</w:t>
            </w:r>
            <w:r w:rsidRPr="007B2C84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F00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สถิติการไปราชการ</w:t>
            </w:r>
          </w:p>
        </w:tc>
      </w:tr>
      <w:tr w:rsidR="005A716B" w:rsidRPr="007B2C84" w14:paraId="5EE50543" w14:textId="77777777" w:rsidTr="00E36ACF">
        <w:trPr>
          <w:cantSplit/>
          <w:trHeight w:val="27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8A48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DD12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F17A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B6A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008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สมัครไป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A88" w14:textId="77777777" w:rsidR="005A716B" w:rsidRPr="007B2C84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สั่งให้ไป</w:t>
            </w:r>
          </w:p>
        </w:tc>
      </w:tr>
      <w:tr w:rsidR="005A716B" w:rsidRPr="007B2C84" w14:paraId="62ECAB58" w14:textId="77777777" w:rsidTr="00E36ACF">
        <w:trPr>
          <w:trHeight w:val="24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DB9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</w:t>
            </w:r>
            <w:r w:rsidR="00E36ACF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8A4" w14:textId="77777777" w:rsidR="005A716B" w:rsidRPr="007B2C84" w:rsidRDefault="00CF3BF8" w:rsidP="005A71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</w:t>
            </w:r>
            <w:r w:rsidR="007B2C84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B87" w14:textId="77777777" w:rsidR="005A716B" w:rsidRPr="007B2C84" w:rsidRDefault="00CF3BF8" w:rsidP="005A71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C9E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351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3ED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5A716B" w:rsidRPr="007B2C84" w14:paraId="51A108FA" w14:textId="77777777" w:rsidTr="00E36ACF">
        <w:trPr>
          <w:trHeight w:val="2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D6A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</w:t>
            </w:r>
            <w:r w:rsidR="00E36ACF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B4E" w14:textId="77777777" w:rsidR="005A716B" w:rsidRPr="007B2C84" w:rsidRDefault="00CF3BF8" w:rsidP="005A71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A55" w14:textId="77777777" w:rsidR="005A716B" w:rsidRPr="007B2C84" w:rsidRDefault="00CF3BF8" w:rsidP="005A71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767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33D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C8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5A716B" w:rsidRPr="007B2C84" w14:paraId="0A5221D6" w14:textId="77777777" w:rsidTr="00E36ACF">
        <w:trPr>
          <w:trHeight w:val="24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92F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</w:t>
            </w:r>
            <w:r w:rsidR="00E36ACF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C29" w14:textId="77777777" w:rsidR="005A716B" w:rsidRPr="007B2C84" w:rsidRDefault="00CF3BF8" w:rsidP="005A71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3CD" w14:textId="77777777" w:rsidR="005A716B" w:rsidRPr="007B2C84" w:rsidRDefault="00CF3BF8" w:rsidP="005A71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053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7341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9CF" w14:textId="77777777" w:rsidR="005A716B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</w:tbl>
    <w:p w14:paraId="47177DF8" w14:textId="77777777" w:rsidR="0051486E" w:rsidRPr="007B2C84" w:rsidRDefault="005A716B" w:rsidP="00962475">
      <w:pPr>
        <w:tabs>
          <w:tab w:val="left" w:pos="1418"/>
        </w:tabs>
        <w:spacing w:before="120"/>
        <w:ind w:right="-427"/>
        <w:rPr>
          <w:rFonts w:ascii="TH SarabunIT๙" w:eastAsia="Cordia New" w:hAnsi="TH SarabunIT๙" w:cs="TH SarabunIT๙"/>
          <w:sz w:val="28"/>
        </w:rPr>
      </w:pPr>
      <w:bookmarkStart w:id="0" w:name="_GoBack"/>
      <w:bookmarkEnd w:id="0"/>
      <w:r w:rsidRPr="007B2C84">
        <w:rPr>
          <w:rFonts w:ascii="TH SarabunIT๙" w:eastAsia="Cordia New" w:hAnsi="TH SarabunIT๙" w:cs="TH SarabunIT๙"/>
          <w:sz w:val="28"/>
        </w:rPr>
        <w:t xml:space="preserve">              </w:t>
      </w:r>
      <w:r w:rsidR="00962475" w:rsidRPr="007B2C84">
        <w:rPr>
          <w:rFonts w:ascii="TH SarabunIT๙" w:eastAsia="Cordia New" w:hAnsi="TH SarabunIT๙" w:cs="TH SarabunIT๙"/>
          <w:sz w:val="28"/>
          <w:cs/>
        </w:rPr>
        <w:tab/>
      </w:r>
      <w:r w:rsidRPr="007B2C84">
        <w:rPr>
          <w:rFonts w:ascii="TH SarabunIT๙" w:eastAsia="Cordia New" w:hAnsi="TH SarabunIT๙" w:cs="TH SarabunIT๙"/>
          <w:spacing w:val="-10"/>
          <w:sz w:val="28"/>
          <w:cs/>
        </w:rPr>
        <w:t>จึงเรียนมาเพื่อ</w:t>
      </w:r>
      <w:r w:rsidR="00677DEE" w:rsidRPr="007B2C84">
        <w:rPr>
          <w:rFonts w:ascii="TH SarabunIT๙" w:eastAsia="Cordia New" w:hAnsi="TH SarabunIT๙" w:cs="TH SarabunIT๙"/>
          <w:spacing w:val="-10"/>
          <w:sz w:val="28"/>
          <w:cs/>
        </w:rPr>
        <w:t xml:space="preserve">ขออนุญาตเดินทางไปราชการและขออนุมัติเข้าร่วมฯ </w:t>
      </w:r>
      <w:r w:rsidRPr="007B2C84">
        <w:rPr>
          <w:rFonts w:ascii="TH SarabunIT๙" w:eastAsia="Cordia New" w:hAnsi="TH SarabunIT๙" w:cs="TH SarabunIT๙"/>
          <w:spacing w:val="-10"/>
          <w:sz w:val="28"/>
          <w:cs/>
        </w:rPr>
        <w:t>ดังกล่าว โดยจะออกเดินทางวันที่</w:t>
      </w:r>
      <w:r w:rsidR="00962475" w:rsidRPr="007B2C84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 xml:space="preserve">  </w:t>
      </w:r>
      <w:r w:rsidR="00B155EE" w:rsidRPr="007B2C84">
        <w:rPr>
          <w:rFonts w:ascii="TH SarabunIT๙" w:eastAsia="Cordia New" w:hAnsi="TH SarabunIT๙" w:cs="TH SarabunIT๙"/>
          <w:spacing w:val="-10"/>
          <w:sz w:val="28"/>
          <w:u w:val="dotted"/>
        </w:rPr>
        <w:t xml:space="preserve">   </w:t>
      </w:r>
      <w:r w:rsidR="00584768" w:rsidRPr="007B2C84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 xml:space="preserve"> </w:t>
      </w:r>
      <w:r w:rsidR="00962475" w:rsidRPr="007B2C84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 xml:space="preserve">   </w:t>
      </w:r>
      <w:r w:rsidRPr="007B2C84">
        <w:rPr>
          <w:rFonts w:ascii="TH SarabunIT๙" w:eastAsia="Cordia New" w:hAnsi="TH SarabunIT๙" w:cs="TH SarabunIT๙"/>
          <w:spacing w:val="-10"/>
          <w:sz w:val="28"/>
          <w:cs/>
        </w:rPr>
        <w:t xml:space="preserve"> </w:t>
      </w:r>
      <w:r w:rsidR="00CA35D3" w:rsidRPr="007B2C84">
        <w:rPr>
          <w:rFonts w:ascii="TH SarabunIT๙" w:eastAsia="Cordia New" w:hAnsi="TH SarabunIT๙" w:cs="TH SarabunIT๙"/>
          <w:spacing w:val="-10"/>
          <w:sz w:val="28"/>
          <w:cs/>
        </w:rPr>
        <w:t>เดือน</w:t>
      </w:r>
      <w:r w:rsidR="00CA35D3" w:rsidRPr="007B2C84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ab/>
      </w:r>
      <w:r w:rsidR="00B155EE" w:rsidRPr="007B2C84">
        <w:rPr>
          <w:rFonts w:ascii="TH SarabunIT๙" w:eastAsia="Cordia New" w:hAnsi="TH SarabunIT๙" w:cs="TH SarabunIT๙"/>
          <w:spacing w:val="-10"/>
          <w:sz w:val="28"/>
          <w:u w:val="dotted"/>
        </w:rPr>
        <w:tab/>
      </w:r>
      <w:r w:rsidR="00962475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="008621C7" w:rsidRPr="007B2C84">
        <w:rPr>
          <w:rFonts w:ascii="TH SarabunIT๙" w:eastAsia="Cordia New" w:hAnsi="TH SarabunIT๙" w:cs="TH SarabunIT๙"/>
          <w:sz w:val="28"/>
          <w:cs/>
        </w:rPr>
        <w:t xml:space="preserve"> พ.</w:t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>ศ.</w:t>
      </w:r>
      <w:r w:rsidR="00962475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          </w:t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 xml:space="preserve"> และเดินทางกลับวันที่</w:t>
      </w:r>
      <w:r w:rsidR="00962475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</w:t>
      </w:r>
      <w:r w:rsidR="00584768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="00B155EE" w:rsidRPr="007B2C84">
        <w:rPr>
          <w:rFonts w:ascii="TH SarabunIT๙" w:eastAsia="Cordia New" w:hAnsi="TH SarabunIT๙" w:cs="TH SarabunIT๙"/>
          <w:sz w:val="28"/>
          <w:u w:val="dotted"/>
        </w:rPr>
        <w:t xml:space="preserve"> </w:t>
      </w:r>
      <w:r w:rsidR="00584768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="00962475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</w:t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>เดือน</w:t>
      </w:r>
      <w:r w:rsidR="00CA35D3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962475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    </w:t>
      </w:r>
      <w:r w:rsidR="00584768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 </w:t>
      </w:r>
      <w:r w:rsidR="00B155EE" w:rsidRPr="007B2C84">
        <w:rPr>
          <w:rFonts w:ascii="TH SarabunIT๙" w:eastAsia="Cordia New" w:hAnsi="TH SarabunIT๙" w:cs="TH SarabunIT๙"/>
          <w:sz w:val="28"/>
          <w:u w:val="dotted"/>
        </w:rPr>
        <w:t xml:space="preserve">   </w:t>
      </w:r>
      <w:r w:rsidR="00584768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</w:t>
      </w:r>
      <w:r w:rsidR="00B155EE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="00962475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</w:t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>พ.ศ.</w:t>
      </w:r>
      <w:r w:rsidR="00962475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    </w:t>
      </w:r>
      <w:r w:rsidR="00962475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  <w:t xml:space="preserve"> </w:t>
      </w:r>
    </w:p>
    <w:p w14:paraId="6B48643D" w14:textId="77777777" w:rsidR="0051486E" w:rsidRPr="007B2C84" w:rsidRDefault="0051486E" w:rsidP="0051486E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pacing w:val="-8"/>
          <w:sz w:val="28"/>
          <w:cs/>
        </w:rPr>
        <w:t>๑. การเดินทางโดยพาหนะ</w:t>
      </w:r>
      <w:r w:rsidRPr="007B2C84">
        <w:rPr>
          <w:rFonts w:ascii="TH SarabunIT๙" w:eastAsia="Cordia New" w:hAnsi="TH SarabunIT๙" w:cs="TH SarabunIT๙"/>
          <w:spacing w:val="-8"/>
          <w:sz w:val="28"/>
          <w:cs/>
        </w:rPr>
        <w:tab/>
      </w:r>
      <w:r w:rsidR="008621C7" w:rsidRPr="007B2C84">
        <w:rPr>
          <w:rFonts w:ascii="TH SarabunIT๙" w:eastAsia="Cordia New" w:hAnsi="TH SarabunIT๙" w:cs="TH SarabunIT๙"/>
          <w:spacing w:val="-8"/>
          <w:sz w:val="28"/>
          <w:cs/>
        </w:rPr>
        <w:t xml:space="preserve">[  </w:t>
      </w:r>
      <w:r w:rsidR="00803D5F" w:rsidRPr="007B2C84">
        <w:rPr>
          <w:rFonts w:ascii="TH SarabunIT๙" w:eastAsia="Cordia New" w:hAnsi="TH SarabunIT๙" w:cs="TH SarabunIT๙"/>
          <w:spacing w:val="-8"/>
          <w:sz w:val="28"/>
          <w:cs/>
        </w:rPr>
        <w:t xml:space="preserve"> </w:t>
      </w:r>
      <w:r w:rsidR="00CA35D3" w:rsidRPr="007B2C84">
        <w:rPr>
          <w:rFonts w:ascii="TH SarabunIT๙" w:eastAsia="Cordia New" w:hAnsi="TH SarabunIT๙" w:cs="TH SarabunIT๙"/>
          <w:spacing w:val="-8"/>
          <w:sz w:val="28"/>
          <w:cs/>
        </w:rPr>
        <w:t xml:space="preserve"> ] </w:t>
      </w:r>
      <w:r w:rsidR="008621C7" w:rsidRPr="007B2C84">
        <w:rPr>
          <w:rFonts w:ascii="TH SarabunIT๙" w:eastAsia="Cordia New" w:hAnsi="TH SarabunIT๙" w:cs="TH SarabunIT๙"/>
          <w:spacing w:val="-8"/>
          <w:sz w:val="28"/>
          <w:cs/>
        </w:rPr>
        <w:t xml:space="preserve">เครื่องบิน [ </w:t>
      </w:r>
      <w:r w:rsidR="00CA35D3" w:rsidRPr="007B2C84">
        <w:rPr>
          <w:rFonts w:ascii="TH SarabunIT๙" w:eastAsia="Cordia New" w:hAnsi="TH SarabunIT๙" w:cs="TH SarabunIT๙"/>
          <w:spacing w:val="-8"/>
          <w:sz w:val="28"/>
          <w:cs/>
        </w:rPr>
        <w:t xml:space="preserve"> </w:t>
      </w:r>
      <w:r w:rsidR="00803D5F" w:rsidRPr="007B2C84">
        <w:rPr>
          <w:rFonts w:ascii="TH SarabunIT๙" w:eastAsia="Cordia New" w:hAnsi="TH SarabunIT๙" w:cs="TH SarabunIT๙"/>
          <w:spacing w:val="-8"/>
          <w:sz w:val="28"/>
          <w:cs/>
        </w:rPr>
        <w:t xml:space="preserve"> </w:t>
      </w:r>
      <w:r w:rsidR="008621C7" w:rsidRPr="007B2C84">
        <w:rPr>
          <w:rFonts w:ascii="TH SarabunIT๙" w:eastAsia="Cordia New" w:hAnsi="TH SarabunIT๙" w:cs="TH SarabunIT๙"/>
          <w:spacing w:val="-8"/>
          <w:sz w:val="28"/>
          <w:cs/>
        </w:rPr>
        <w:t xml:space="preserve"> </w:t>
      </w:r>
      <w:r w:rsidR="00CA35D3" w:rsidRPr="007B2C84">
        <w:rPr>
          <w:rFonts w:ascii="TH SarabunIT๙" w:eastAsia="Cordia New" w:hAnsi="TH SarabunIT๙" w:cs="TH SarabunIT๙"/>
          <w:spacing w:val="-8"/>
          <w:sz w:val="28"/>
          <w:cs/>
        </w:rPr>
        <w:t>]  รถไฟ</w:t>
      </w:r>
      <w:r w:rsidR="008621C7" w:rsidRPr="007B2C84">
        <w:rPr>
          <w:rFonts w:ascii="TH SarabunIT๙" w:eastAsia="Cordia New" w:hAnsi="TH SarabunIT๙" w:cs="TH SarabunIT๙"/>
          <w:sz w:val="28"/>
          <w:cs/>
        </w:rPr>
        <w:t xml:space="preserve"> [ </w:t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>] รถยนต์โดยสาร</w:t>
      </w:r>
      <w:r w:rsidR="008621C7" w:rsidRPr="007B2C84">
        <w:rPr>
          <w:rFonts w:ascii="TH SarabunIT๙" w:eastAsia="Cordia New" w:hAnsi="TH SarabunIT๙" w:cs="TH SarabunIT๙"/>
          <w:sz w:val="28"/>
          <w:cs/>
        </w:rPr>
        <w:t xml:space="preserve">ประจำทาง </w:t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 xml:space="preserve">[ 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 xml:space="preserve"> ] รถยนต์ส่วนบุคคล ทะเบียน</w:t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7B2C84">
        <w:rPr>
          <w:rFonts w:ascii="TH SarabunIT๙" w:eastAsia="Cordia New" w:hAnsi="TH SarabunIT๙" w:cs="TH SarabunIT๙"/>
          <w:sz w:val="28"/>
        </w:rPr>
        <w:t xml:space="preserve"> </w:t>
      </w:r>
    </w:p>
    <w:p w14:paraId="533A6D7F" w14:textId="77777777" w:rsidR="0051486E" w:rsidRPr="007B2C84" w:rsidRDefault="0051486E" w:rsidP="0051486E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  <w:u w:val="dotted"/>
        </w:rPr>
      </w:pPr>
      <w:r w:rsidRPr="007B2C84">
        <w:rPr>
          <w:rFonts w:ascii="TH SarabunIT๙" w:eastAsia="Cordia New" w:hAnsi="TH SarabunIT๙" w:cs="TH SarabunIT๙"/>
          <w:sz w:val="28"/>
        </w:rPr>
        <w:tab/>
        <w:t xml:space="preserve">[   </w:t>
      </w:r>
      <w:r w:rsidR="008370E9" w:rsidRPr="007B2C84">
        <w:rPr>
          <w:rFonts w:ascii="TH SarabunIT๙" w:eastAsia="Cordia New" w:hAnsi="TH SarabunIT๙" w:cs="TH SarabunIT๙"/>
          <w:sz w:val="28"/>
        </w:rPr>
        <w:t xml:space="preserve">] </w:t>
      </w:r>
      <w:r w:rsidR="008370E9" w:rsidRPr="007B2C84">
        <w:rPr>
          <w:rFonts w:ascii="TH SarabunIT๙" w:eastAsia="Cordia New" w:hAnsi="TH SarabunIT๙" w:cs="TH SarabunIT๙"/>
          <w:sz w:val="28"/>
          <w:cs/>
        </w:rPr>
        <w:t>รถยนต์ สสจ.กพ. ทะเบียน</w:t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>ขับโดย</w:t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03878C5D" w14:textId="77777777" w:rsidR="00B77636" w:rsidRPr="007B2C84" w:rsidRDefault="00B77636" w:rsidP="0051486E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  <w:u w:val="dotted"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ab/>
      </w:r>
      <w:r w:rsidRPr="007B2C84">
        <w:rPr>
          <w:rFonts w:ascii="TH SarabunIT๙" w:eastAsia="Cordia New" w:hAnsi="TH SarabunIT๙" w:cs="TH SarabunIT๙"/>
          <w:color w:val="FFFFFF" w:themeColor="background1"/>
          <w:sz w:val="28"/>
        </w:rPr>
        <w:t xml:space="preserve">[   ] </w:t>
      </w:r>
      <w:r w:rsidRPr="007B2C84">
        <w:rPr>
          <w:rFonts w:ascii="TH SarabunIT๙" w:eastAsia="Cordia New" w:hAnsi="TH SarabunIT๙" w:cs="TH SarabunIT๙"/>
          <w:color w:val="FFFFFF" w:themeColor="background1"/>
          <w:sz w:val="28"/>
          <w:cs/>
        </w:rPr>
        <w:t xml:space="preserve">รถยนต์ สสจ.กพ. </w:t>
      </w:r>
      <w:r w:rsidRPr="007B2C84">
        <w:rPr>
          <w:rFonts w:ascii="TH SarabunIT๙" w:eastAsia="Cordia New" w:hAnsi="TH SarabunIT๙" w:cs="TH SarabunIT๙"/>
          <w:sz w:val="28"/>
          <w:cs/>
        </w:rPr>
        <w:t>ทะเบียน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cs/>
        </w:rPr>
        <w:t>ขับโดย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02207C7E" w14:textId="77777777" w:rsidR="00CA35D3" w:rsidRPr="007B2C84" w:rsidRDefault="0051486E" w:rsidP="0051486E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 xml:space="preserve">๒. ที่พัก [   ]  จ่ายจริง  (ตามสิทธิ)   [  </w:t>
      </w:r>
      <w:r w:rsidR="00CA35D3" w:rsidRPr="007B2C84">
        <w:rPr>
          <w:rFonts w:ascii="TH SarabunIT๙" w:eastAsia="Cordia New" w:hAnsi="TH SarabunIT๙" w:cs="TH SarabunIT๙"/>
          <w:sz w:val="28"/>
          <w:cs/>
        </w:rPr>
        <w:t xml:space="preserve"> ]  เหมาจ่าย </w:t>
      </w:r>
    </w:p>
    <w:p w14:paraId="3C801347" w14:textId="77777777" w:rsidR="00EB7FB0" w:rsidRPr="007B2C84" w:rsidRDefault="00EB7FB0" w:rsidP="00EB7FB0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>๓. งบประมาณค่าใช้จ่าย</w:t>
      </w:r>
      <w:r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[   ] ไม่ขอเบิกค่าใช้จ่ายใดๆ แต่ไม่ถือเป็นวันลา </w:t>
      </w:r>
    </w:p>
    <w:p w14:paraId="18706456" w14:textId="77777777" w:rsidR="00EB7FB0" w:rsidRDefault="00EB7FB0" w:rsidP="00EB7FB0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                             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[   ] เบิกจากผู้จัด  </w:t>
      </w:r>
      <w:r w:rsidRPr="007B2C84">
        <w:rPr>
          <w:rFonts w:ascii="TH SarabunIT๙" w:eastAsia="Cordia New" w:hAnsi="TH SarabunIT๙" w:cs="TH SarabunIT๙"/>
          <w:sz w:val="28"/>
        </w:rPr>
        <w:t>[   ]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 ทั้งหมด  </w:t>
      </w:r>
      <w:r w:rsidRPr="007B2C84">
        <w:rPr>
          <w:rFonts w:ascii="TH SarabunIT๙" w:eastAsia="Cordia New" w:hAnsi="TH SarabunIT๙" w:cs="TH SarabunIT๙"/>
          <w:sz w:val="28"/>
        </w:rPr>
        <w:t xml:space="preserve">[  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7B2C84">
        <w:rPr>
          <w:rFonts w:ascii="TH SarabunIT๙" w:eastAsia="Cordia New" w:hAnsi="TH SarabunIT๙" w:cs="TH SarabunIT๙"/>
          <w:sz w:val="28"/>
        </w:rPr>
        <w:t>]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 บางส่วน  </w:t>
      </w:r>
    </w:p>
    <w:p w14:paraId="2AC5ED0B" w14:textId="20F7B914" w:rsidR="00EB7FB0" w:rsidRPr="002A2056" w:rsidRDefault="00EB7FB0" w:rsidP="00EB7FB0">
      <w:pPr>
        <w:tabs>
          <w:tab w:val="left" w:pos="1985"/>
        </w:tabs>
        <w:ind w:right="-569"/>
        <w:jc w:val="thaiDistribute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 w:hint="cs"/>
          <w:sz w:val="28"/>
          <w:cs/>
        </w:rPr>
        <w:t xml:space="preserve">                              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[   ] ใช้เงินต้นสังกัด โดยเบิกจาก </w:t>
      </w:r>
      <w:r w:rsidRPr="007B2C84">
        <w:rPr>
          <w:rFonts w:ascii="TH SarabunIT๙" w:eastAsia="Cordia New" w:hAnsi="TH SarabunIT๙" w:cs="TH SarabunIT๙"/>
          <w:sz w:val="28"/>
        </w:rPr>
        <w:t>[   ]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 เงินงบประมาณ รหัส</w:t>
      </w:r>
      <w:r w:rsidRPr="002A2056">
        <w:rPr>
          <w:rFonts w:ascii="TH SarabunIT๙" w:eastAsia="Cordia New" w:hAnsi="TH SarabunIT๙" w:cs="TH SarabunIT๙"/>
          <w:sz w:val="28"/>
          <w:u w:val="dotted"/>
          <w:cs/>
        </w:rPr>
        <w:tab/>
      </w:r>
      <w:r>
        <w:rPr>
          <w:rFonts w:ascii="TH SarabunIT๙" w:eastAsia="Cordia New" w:hAnsi="TH SarabunIT๙" w:cs="TH SarabunIT๙"/>
          <w:sz w:val="28"/>
          <w:u w:val="dotted"/>
          <w:cs/>
        </w:rPr>
        <w:tab/>
      </w:r>
      <w:r>
        <w:rPr>
          <w:rFonts w:ascii="TH SarabunIT๙" w:eastAsia="Cordia New" w:hAnsi="TH SarabunIT๙" w:cs="TH SarabunIT๙"/>
          <w:sz w:val="28"/>
          <w:u w:val="dotted"/>
          <w:cs/>
        </w:rPr>
        <w:tab/>
      </w:r>
      <w:r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2A2056">
        <w:rPr>
          <w:rFonts w:ascii="TH SarabunIT๙" w:eastAsia="Cordia New" w:hAnsi="TH SarabunIT๙" w:cs="TH SarabunIT๙" w:hint="cs"/>
          <w:sz w:val="28"/>
          <w:u w:val="dotted"/>
          <w:cs/>
        </w:rPr>
        <w:t xml:space="preserve"> </w:t>
      </w:r>
    </w:p>
    <w:p w14:paraId="06238283" w14:textId="77777777" w:rsidR="00EB7FB0" w:rsidRDefault="00EB7FB0" w:rsidP="00EB7FB0">
      <w:pPr>
        <w:tabs>
          <w:tab w:val="left" w:pos="1985"/>
          <w:tab w:val="left" w:pos="4395"/>
        </w:tabs>
        <w:ind w:right="-711"/>
        <w:jc w:val="thaiDistribute"/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 xml:space="preserve">                                     </w:t>
      </w:r>
      <w:r w:rsidRPr="007B2C84">
        <w:rPr>
          <w:rFonts w:ascii="TH SarabunIT๙" w:eastAsia="Cordia New" w:hAnsi="TH SarabunIT๙" w:cs="TH SarabunIT๙"/>
          <w:sz w:val="28"/>
        </w:rPr>
        <w:t>[   ]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C752A8">
        <w:rPr>
          <w:rFonts w:ascii="TH SarabunIT๙" w:eastAsia="Cordia New" w:hAnsi="TH SarabunIT๙" w:cs="TH SarabunIT๙"/>
          <w:spacing w:val="-6"/>
          <w:sz w:val="28"/>
          <w:cs/>
        </w:rPr>
        <w:t>เงินนอกงบประมาณ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 </w:t>
      </w:r>
      <w:r>
        <w:rPr>
          <w:rFonts w:ascii="TH SarabunIT๙" w:eastAsia="Cordia New" w:hAnsi="TH SarabunIT๙" w:cs="TH SarabunIT๙" w:hint="cs"/>
          <w:sz w:val="28"/>
          <w:cs/>
        </w:rPr>
        <w:t>(</w:t>
      </w:r>
      <w:r w:rsidRPr="007B2C84">
        <w:rPr>
          <w:rFonts w:ascii="TH SarabunIT๙" w:eastAsia="Cordia New" w:hAnsi="TH SarabunIT๙" w:cs="TH SarabunIT๙"/>
          <w:sz w:val="28"/>
          <w:cs/>
        </w:rPr>
        <w:t>ร</w:t>
      </w:r>
      <w:r>
        <w:rPr>
          <w:rFonts w:ascii="TH SarabunIT๙" w:eastAsia="Cordia New" w:hAnsi="TH SarabunIT๙" w:cs="TH SarabunIT๙" w:hint="cs"/>
          <w:sz w:val="28"/>
          <w:cs/>
        </w:rPr>
        <w:t>ะบุ</w:t>
      </w:r>
      <w:r w:rsidRPr="004E3937">
        <w:rPr>
          <w:rFonts w:ascii="TH SarabunIT๙" w:eastAsia="Cordia New" w:hAnsi="TH SarabunIT๙" w:cs="TH SarabunIT๙" w:hint="cs"/>
          <w:sz w:val="28"/>
          <w:cs/>
        </w:rPr>
        <w:t>)</w:t>
      </w:r>
      <w:r>
        <w:rPr>
          <w:rFonts w:ascii="TH SarabunIT๙" w:eastAsia="Cordia New" w:hAnsi="TH SarabunIT๙" w:cs="TH SarabunIT๙"/>
          <w:sz w:val="28"/>
          <w:u w:val="dotted"/>
          <w:cs/>
        </w:rPr>
        <w:tab/>
      </w:r>
      <w:r>
        <w:rPr>
          <w:rFonts w:ascii="TH SarabunIT๙" w:eastAsia="Cordia New" w:hAnsi="TH SarabunIT๙" w:cs="TH SarabunIT๙"/>
          <w:sz w:val="28"/>
          <w:u w:val="dotted"/>
          <w:cs/>
        </w:rPr>
        <w:tab/>
      </w:r>
      <w:r>
        <w:rPr>
          <w:rFonts w:ascii="TH SarabunIT๙" w:eastAsia="Cordia New" w:hAnsi="TH SarabunIT๙" w:cs="TH SarabunIT๙"/>
          <w:sz w:val="28"/>
          <w:u w:val="dotted"/>
          <w:cs/>
        </w:rPr>
        <w:tab/>
      </w:r>
      <w:r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4E3937">
        <w:rPr>
          <w:rFonts w:ascii="TH SarabunIT๙" w:eastAsia="Cordia New" w:hAnsi="TH SarabunIT๙" w:cs="TH SarabunIT๙" w:hint="cs"/>
          <w:sz w:val="28"/>
          <w:cs/>
        </w:rPr>
        <w:t xml:space="preserve"> </w:t>
      </w:r>
    </w:p>
    <w:p w14:paraId="1B5281F5" w14:textId="77777777" w:rsidR="00EB7FB0" w:rsidRDefault="00EB7FB0" w:rsidP="00EB7FB0">
      <w:pPr>
        <w:tabs>
          <w:tab w:val="left" w:pos="1985"/>
          <w:tab w:val="left" w:pos="4395"/>
        </w:tabs>
        <w:ind w:right="-711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 xml:space="preserve">                                     </w:t>
      </w:r>
      <w:r>
        <w:rPr>
          <w:rFonts w:ascii="TH SarabunIT๙" w:eastAsia="Cordia New" w:hAnsi="TH SarabunIT๙" w:cs="TH SarabunIT๙"/>
          <w:sz w:val="28"/>
        </w:rPr>
        <w:t xml:space="preserve">[   ] </w:t>
      </w:r>
      <w:r>
        <w:rPr>
          <w:rFonts w:ascii="TH SarabunIT๙" w:eastAsia="Cordia New" w:hAnsi="TH SarabunIT๙" w:cs="TH SarabunIT๙" w:hint="cs"/>
          <w:sz w:val="28"/>
          <w:cs/>
        </w:rPr>
        <w:t>เงินงบกลาง สสจ.กพ</w:t>
      </w:r>
      <w:r w:rsidRPr="004E3937">
        <w:rPr>
          <w:rFonts w:ascii="TH SarabunIT๙" w:eastAsia="Cordia New" w:hAnsi="TH SarabunIT๙" w:cs="TH SarabunIT๙" w:hint="cs"/>
          <w:sz w:val="28"/>
          <w:cs/>
        </w:rPr>
        <w:t xml:space="preserve">  </w:t>
      </w:r>
    </w:p>
    <w:p w14:paraId="4750477B" w14:textId="77777777" w:rsidR="00EB7FB0" w:rsidRDefault="00EB7FB0" w:rsidP="00EB7FB0">
      <w:pPr>
        <w:tabs>
          <w:tab w:val="left" w:pos="1985"/>
          <w:tab w:val="left" w:pos="4536"/>
        </w:tabs>
        <w:ind w:right="-711"/>
        <w:jc w:val="thaiDistribute"/>
        <w:rPr>
          <w:rFonts w:ascii="TH SarabunIT๙" w:eastAsia="Cordia New" w:hAnsi="TH SarabunIT๙" w:cs="TH SarabunIT๙"/>
          <w:sz w:val="28"/>
          <w:cs/>
        </w:rPr>
      </w:pPr>
      <w:r>
        <w:rPr>
          <w:rFonts w:ascii="TH SarabunIT๙" w:eastAsia="Cordia New" w:hAnsi="TH SarabunIT๙" w:cs="TH SarabunIT๙"/>
          <w:sz w:val="28"/>
          <w:cs/>
        </w:rPr>
        <w:tab/>
      </w:r>
      <w:r>
        <w:rPr>
          <w:rFonts w:ascii="TH SarabunIT๙" w:eastAsia="Cordia New" w:hAnsi="TH SarabunIT๙" w:cs="TH SarabunIT๙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 xml:space="preserve"> ค่าใช้จ่ายโดยประมาณ จำนวน</w:t>
      </w:r>
      <w:r w:rsidRPr="002A2056">
        <w:rPr>
          <w:rFonts w:ascii="TH SarabunIT๙" w:eastAsia="Cordia New" w:hAnsi="TH SarabunIT๙" w:cs="TH SarabunIT๙"/>
          <w:sz w:val="28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eastAsia="Cordia New" w:hAnsi="TH SarabunIT๙" w:cs="TH SarabunIT๙"/>
          <w:sz w:val="28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28"/>
          <w:u w:val="dotted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28"/>
          <w:cs/>
        </w:rPr>
        <w:t>บาท</w:t>
      </w:r>
    </w:p>
    <w:p w14:paraId="7D1A4AED" w14:textId="3DE0A1ED" w:rsidR="00CA35D3" w:rsidRPr="007B2C84" w:rsidRDefault="00CA35D3" w:rsidP="009F000A">
      <w:pPr>
        <w:tabs>
          <w:tab w:val="left" w:pos="1985"/>
          <w:tab w:val="left" w:pos="4395"/>
        </w:tabs>
        <w:ind w:right="-427"/>
        <w:jc w:val="thaiDistribute"/>
        <w:rPr>
          <w:rFonts w:ascii="TH SarabunIT๙" w:eastAsia="Cordia New" w:hAnsi="TH SarabunIT๙" w:cs="TH SarabunIT๙"/>
          <w:sz w:val="28"/>
          <w:cs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>ซึ่งการไปราชการครั้งนี้ควรแต่งตั้งให้</w:t>
      </w:r>
      <w:r w:rsidR="009F000A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9F000A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9F000A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9F000A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cs/>
        </w:rPr>
        <w:t>ปฏิบัติราชการแทน</w:t>
      </w:r>
      <w:r w:rsidR="009F000A" w:rsidRPr="007B2C84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7B2C84">
        <w:rPr>
          <w:rFonts w:ascii="TH SarabunIT๙" w:eastAsia="Cordia New" w:hAnsi="TH SarabunIT๙" w:cs="TH SarabunIT๙"/>
          <w:sz w:val="28"/>
          <w:cs/>
        </w:rPr>
        <w:t>และข้าพเจ้าขอรับรองว่าได้ปฏิบัติตามระเบียบกระทรวงการคลังว่าด้วยการเบิกค่าใช้จ่ายในการเดินทางไปราชการและตามร</w:t>
      </w:r>
      <w:r w:rsidR="00D44760" w:rsidRPr="007B2C84">
        <w:rPr>
          <w:rFonts w:ascii="TH SarabunIT๙" w:eastAsia="Cordia New" w:hAnsi="TH SarabunIT๙" w:cs="TH SarabunIT๙"/>
          <w:sz w:val="28"/>
          <w:cs/>
        </w:rPr>
        <w:t>ะเบียบการเข้าประชุม/อบรม/สัมมนา</w:t>
      </w:r>
      <w:r w:rsidRPr="007B2C84">
        <w:rPr>
          <w:rFonts w:ascii="TH SarabunIT๙" w:eastAsia="Cordia New" w:hAnsi="TH SarabunIT๙" w:cs="TH SarabunIT๙"/>
          <w:sz w:val="28"/>
          <w:cs/>
        </w:rPr>
        <w:t>/</w:t>
      </w:r>
      <w:r w:rsidR="00D44760" w:rsidRPr="007B2C84">
        <w:rPr>
          <w:rFonts w:ascii="TH SarabunIT๙" w:eastAsia="Cordia New" w:hAnsi="TH SarabunIT๙" w:cs="TH SarabunIT๙"/>
          <w:sz w:val="28"/>
          <w:cs/>
        </w:rPr>
        <w:br/>
      </w:r>
      <w:r w:rsidRPr="007B2C84">
        <w:rPr>
          <w:rFonts w:ascii="TH SarabunIT๙" w:eastAsia="Cordia New" w:hAnsi="TH SarabunIT๙" w:cs="TH SarabunIT๙"/>
          <w:sz w:val="28"/>
          <w:cs/>
        </w:rPr>
        <w:t>เป็นวิทยากร</w:t>
      </w:r>
      <w:r w:rsidR="00D44760" w:rsidRPr="007B2C84">
        <w:rPr>
          <w:rFonts w:ascii="TH SarabunIT๙" w:eastAsia="Cordia New" w:hAnsi="TH SarabunIT๙" w:cs="TH SarabunIT๙"/>
          <w:sz w:val="28"/>
          <w:cs/>
        </w:rPr>
        <w:t>/...............................</w:t>
      </w:r>
      <w:r w:rsidRPr="007B2C84">
        <w:rPr>
          <w:rFonts w:ascii="TH SarabunIT๙" w:eastAsia="Cordia New" w:hAnsi="TH SarabunIT๙" w:cs="TH SarabunIT๙"/>
          <w:sz w:val="28"/>
          <w:cs/>
        </w:rPr>
        <w:t xml:space="preserve"> ทุกประการ </w:t>
      </w:r>
      <w:r w:rsidR="009F000A" w:rsidRPr="007B2C84">
        <w:rPr>
          <w:rFonts w:ascii="TH SarabunIT๙" w:eastAsia="Cordia New" w:hAnsi="TH SarabunIT๙" w:cs="TH SarabunIT๙"/>
          <w:sz w:val="28"/>
          <w:cs/>
        </w:rPr>
        <w:t xml:space="preserve">ได้โปรดพิจารณาอนุมัติต่อไปด้วย </w:t>
      </w:r>
      <w:r w:rsidRPr="007B2C84">
        <w:rPr>
          <w:rFonts w:ascii="TH SarabunIT๙" w:eastAsia="Cordia New" w:hAnsi="TH SarabunIT๙" w:cs="TH SarabunIT๙"/>
          <w:sz w:val="28"/>
          <w:cs/>
        </w:rPr>
        <w:t>จักเป็นพระคุณ</w:t>
      </w:r>
    </w:p>
    <w:p w14:paraId="74B94E52" w14:textId="6DB0C9A0" w:rsidR="005A716B" w:rsidRPr="007B2C84" w:rsidRDefault="00EB7FB0" w:rsidP="005A716B">
      <w:pPr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35B89F" wp14:editId="0992DD6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048000" cy="800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CA747" w14:textId="77777777" w:rsidR="004F1482" w:rsidRPr="009F000A" w:rsidRDefault="004F1482" w:rsidP="004F1482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ผู้ขออนุญาต</w:t>
                            </w:r>
                          </w:p>
                          <w:p w14:paraId="41FA24AA" w14:textId="77777777" w:rsidR="004F1482" w:rsidRPr="009F000A" w:rsidRDefault="00EC3E77" w:rsidP="004F148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4F1482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 w:rsidR="004F1482"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F1482"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F1482"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F1482"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F1482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45D5E62" w14:textId="40C93A03" w:rsidR="004F1482" w:rsidRPr="004F1482" w:rsidRDefault="004F1482" w:rsidP="004F148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</w:t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B89F" id="Text Box 13" o:spid="_x0000_s1027" type="#_x0000_t202" style="position:absolute;margin-left:188.8pt;margin-top:.9pt;width:240pt;height:63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" fillcolor="white [3201]" stroked="f" strokeweight=".5pt">
                <v:textbox>
                  <w:txbxContent>
                    <w:p w14:paraId="2F8CA747" w14:textId="77777777" w:rsidR="004F1482" w:rsidRPr="009F000A" w:rsidRDefault="004F1482" w:rsidP="004F1482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ผู้ขออนุญาต</w:t>
                      </w:r>
                    </w:p>
                    <w:p w14:paraId="41FA24AA" w14:textId="77777777" w:rsidR="004F1482" w:rsidRPr="009F000A" w:rsidRDefault="00EC3E77" w:rsidP="004F1482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4F1482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 w:rsidR="004F1482"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4F1482"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4F1482"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4F1482"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4F1482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345D5E62" w14:textId="40C93A03" w:rsidR="004F1482" w:rsidRPr="004F1482" w:rsidRDefault="004F1482" w:rsidP="004F1482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</w:t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958" w:rsidRPr="007B2C84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ECB1E6" wp14:editId="3E949151">
                <wp:simplePos x="0" y="0"/>
                <wp:positionH relativeFrom="column">
                  <wp:posOffset>-53341</wp:posOffset>
                </wp:positionH>
                <wp:positionV relativeFrom="paragraph">
                  <wp:posOffset>43180</wp:posOffset>
                </wp:positionV>
                <wp:extent cx="3667125" cy="33813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E90D9" w14:textId="77777777" w:rsidR="00BB60A2" w:rsidRPr="00B4350C" w:rsidRDefault="00BB60A2" w:rsidP="00BB60A2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u w:val="single"/>
                                <w:cs/>
                              </w:rPr>
                              <w:t>ความเห็นผู้รับผิดชอบจัดยานพาหนะ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7C7962C" w14:textId="77777777" w:rsidR="00BB60A2" w:rsidRPr="00B4350C" w:rsidRDefault="00BB60A2" w:rsidP="00BB60A2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>เรียน  นายแพทย์สาธารณสุขจังหวัดกำแพงเพชร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2ED8D872" w14:textId="77777777" w:rsidR="00E76861" w:rsidRDefault="00E76861" w:rsidP="00E76861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14:paraId="4FF46BAC" w14:textId="77777777" w:rsidR="00E76861" w:rsidRDefault="00E76861" w:rsidP="00E76861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ED392A7" w14:textId="77777777" w:rsidR="00BB60A2" w:rsidRPr="00E76861" w:rsidRDefault="00BB60A2" w:rsidP="00E76861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 xml:space="preserve">          ลงชื่อ</w:t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14:paraId="45AE0375" w14:textId="77777777" w:rsidR="00BB60A2" w:rsidRPr="00B4350C" w:rsidRDefault="00BB60A2" w:rsidP="00BB60A2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                  (</w:t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14:paraId="3FC783D5" w14:textId="77777777" w:rsidR="00B4350C" w:rsidRPr="00B4350C" w:rsidRDefault="00B4350C" w:rsidP="00BB60A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ตำแหน่ง</w:t>
                            </w: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4196488" w14:textId="77777777" w:rsidR="00BB60A2" w:rsidRPr="00B4350C" w:rsidRDefault="00BB60A2" w:rsidP="00BB60A2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u w:val="single"/>
                                <w:cs/>
                              </w:rPr>
                              <w:t>ความเห็นของหัวหน้ากลุ่มงานบริหารทั่วไป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3D32B3A9" w14:textId="77777777" w:rsidR="00BB60A2" w:rsidRPr="00B4350C" w:rsidRDefault="00BB60A2" w:rsidP="00BB60A2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        - 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>เพื่อทราบ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                     </w:t>
                            </w:r>
                          </w:p>
                          <w:p w14:paraId="5D2336B4" w14:textId="77777777" w:rsidR="00BB60A2" w:rsidRPr="00B4350C" w:rsidRDefault="00BB60A2" w:rsidP="00BB60A2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        -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 xml:space="preserve"> โปรดพิจารณา  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[    ]   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>อนุมัติ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     </w:t>
                            </w:r>
                          </w:p>
                          <w:p w14:paraId="2AF68F34" w14:textId="77777777" w:rsidR="00BB60A2" w:rsidRPr="00B4350C" w:rsidRDefault="00BB60A2" w:rsidP="00BB60A2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                             [    ]  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>ไม่อนุมัติ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     </w:t>
                            </w:r>
                          </w:p>
                          <w:p w14:paraId="4FE08260" w14:textId="77777777" w:rsidR="00BB60A2" w:rsidRPr="00B4350C" w:rsidRDefault="00BB60A2" w:rsidP="00E76861">
                            <w:pPr>
                              <w:spacing w:before="120"/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        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 xml:space="preserve"> ลงชื่อ</w:t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E76861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14:paraId="72F67776" w14:textId="77777777" w:rsidR="00BB60A2" w:rsidRPr="00B4350C" w:rsidRDefault="00BB60A2" w:rsidP="00BB60A2">
                            <w:pPr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>(</w:t>
                            </w:r>
                            <w:r w:rsidR="0093052F"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93052F"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93052F"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="0093052F" w:rsidRPr="00B4350C">
                              <w:rPr>
                                <w:rFonts w:ascii="TH SarabunPSK" w:eastAsia="Cordia New" w:hAnsi="TH SarabunPSK" w:cs="TH SarabunPSK"/>
                                <w:sz w:val="28"/>
                                <w:u w:val="dotted"/>
                              </w:rPr>
                              <w:tab/>
                            </w:r>
                            <w:r w:rsidRPr="00B4350C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) </w:t>
                            </w:r>
                          </w:p>
                          <w:p w14:paraId="7451DADB" w14:textId="77777777" w:rsidR="00BB60A2" w:rsidRPr="00B4350C" w:rsidRDefault="0020795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ตำแหน่ง</w:t>
                            </w: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4350C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B1E6" id="Text Box 14" o:spid="_x0000_s1028" type="#_x0000_t202" style="position:absolute;margin-left:-4.2pt;margin-top:3.4pt;width:288.75pt;height:26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" fillcolor="white [3201]" stroked="f" strokeweight=".5pt">
                <v:textbox>
                  <w:txbxContent>
                    <w:p w14:paraId="16BE90D9" w14:textId="77777777" w:rsidR="00BB60A2" w:rsidRPr="00B4350C" w:rsidRDefault="00BB60A2" w:rsidP="00BB60A2">
                      <w:pPr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u w:val="single"/>
                          <w:cs/>
                        </w:rPr>
                        <w:t>ความเห็นผู้รับผิดชอบจัดยานพาหนะ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27C7962C" w14:textId="77777777" w:rsidR="00BB60A2" w:rsidRPr="00B4350C" w:rsidRDefault="00BB60A2" w:rsidP="00BB60A2">
                      <w:pPr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>เรียน  นายแพทย์สาธารณสุขจังหวัดกำแพงเพชร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</w:t>
                      </w:r>
                    </w:p>
                    <w:p w14:paraId="2ED8D872" w14:textId="77777777" w:rsidR="00E76861" w:rsidRDefault="00E76861" w:rsidP="00E76861">
                      <w:pP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</w:p>
                    <w:p w14:paraId="4FF46BAC" w14:textId="77777777" w:rsidR="00E76861" w:rsidRDefault="00E76861" w:rsidP="00E76861">
                      <w:pPr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6ED392A7" w14:textId="77777777" w:rsidR="00BB60A2" w:rsidRPr="00E76861" w:rsidRDefault="00BB60A2" w:rsidP="00E76861">
                      <w:pPr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 xml:space="preserve">          ลงชื่อ</w:t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</w:p>
                    <w:p w14:paraId="45AE0375" w14:textId="77777777" w:rsidR="00BB60A2" w:rsidRPr="00B4350C" w:rsidRDefault="00BB60A2" w:rsidP="00BB60A2">
                      <w:pPr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                  (</w:t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>)</w:t>
                      </w:r>
                    </w:p>
                    <w:p w14:paraId="3FC783D5" w14:textId="77777777" w:rsidR="00B4350C" w:rsidRPr="00B4350C" w:rsidRDefault="00B4350C" w:rsidP="00BB60A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5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ตำแหน่ง</w:t>
                      </w:r>
                      <w:r w:rsidRPr="00B4350C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B4350C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B4350C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B4350C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64196488" w14:textId="77777777" w:rsidR="00BB60A2" w:rsidRPr="00B4350C" w:rsidRDefault="00BB60A2" w:rsidP="00BB60A2">
                      <w:pPr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u w:val="single"/>
                          <w:cs/>
                        </w:rPr>
                        <w:t>ความเห็นของหัวหน้ากลุ่มงานบริหารทั่วไป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</w:t>
                      </w:r>
                    </w:p>
                    <w:p w14:paraId="3D32B3A9" w14:textId="77777777" w:rsidR="00BB60A2" w:rsidRPr="00B4350C" w:rsidRDefault="00BB60A2" w:rsidP="00BB60A2">
                      <w:pPr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        - 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>เพื่อทราบ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                     </w:t>
                      </w:r>
                    </w:p>
                    <w:p w14:paraId="5D2336B4" w14:textId="77777777" w:rsidR="00BB60A2" w:rsidRPr="00B4350C" w:rsidRDefault="00BB60A2" w:rsidP="00BB60A2">
                      <w:pPr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        -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 xml:space="preserve"> โปรดพิจารณา  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[    ]   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>อนุมัติ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     </w:t>
                      </w:r>
                    </w:p>
                    <w:p w14:paraId="2AF68F34" w14:textId="77777777" w:rsidR="00BB60A2" w:rsidRPr="00B4350C" w:rsidRDefault="00BB60A2" w:rsidP="00BB60A2">
                      <w:pPr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                             [    ]  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>ไม่อนุมัติ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     </w:t>
                      </w:r>
                    </w:p>
                    <w:p w14:paraId="4FE08260" w14:textId="77777777" w:rsidR="00BB60A2" w:rsidRPr="00B4350C" w:rsidRDefault="00BB60A2" w:rsidP="00E76861">
                      <w:pPr>
                        <w:spacing w:before="120"/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        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 xml:space="preserve"> ลงชื่อ</w:t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E76861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</w:t>
                      </w:r>
                    </w:p>
                    <w:p w14:paraId="72F67776" w14:textId="77777777" w:rsidR="00BB60A2" w:rsidRPr="00B4350C" w:rsidRDefault="00BB60A2" w:rsidP="00BB60A2">
                      <w:pPr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 xml:space="preserve">                   </w:t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>(</w:t>
                      </w:r>
                      <w:r w:rsidR="0093052F" w:rsidRPr="00B4350C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93052F" w:rsidRPr="00B4350C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93052F" w:rsidRPr="00B4350C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="0093052F" w:rsidRPr="00B4350C">
                        <w:rPr>
                          <w:rFonts w:ascii="TH SarabunPSK" w:eastAsia="Cordia New" w:hAnsi="TH SarabunPSK" w:cs="TH SarabunPSK"/>
                          <w:sz w:val="28"/>
                          <w:u w:val="dotted"/>
                        </w:rPr>
                        <w:tab/>
                      </w:r>
                      <w:r w:rsidRPr="00B4350C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) </w:t>
                      </w:r>
                    </w:p>
                    <w:p w14:paraId="7451DADB" w14:textId="77777777" w:rsidR="00BB60A2" w:rsidRPr="00B4350C" w:rsidRDefault="0020795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35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ตำแหน่ง</w:t>
                      </w:r>
                      <w:r w:rsidRPr="00B4350C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B4350C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B4350C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B4350C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3FE931C" w14:textId="77777777" w:rsidR="005A716B" w:rsidRPr="007B2C84" w:rsidRDefault="005A716B" w:rsidP="005A716B">
      <w:pPr>
        <w:rPr>
          <w:rFonts w:ascii="TH SarabunIT๙" w:eastAsia="Cordia New" w:hAnsi="TH SarabunIT๙" w:cs="TH SarabunIT๙"/>
          <w:sz w:val="6"/>
          <w:szCs w:val="6"/>
        </w:rPr>
      </w:pPr>
    </w:p>
    <w:p w14:paraId="585E3B43" w14:textId="77777777" w:rsidR="005A716B" w:rsidRPr="007B2C84" w:rsidRDefault="005A716B" w:rsidP="005A716B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sz w:val="28"/>
        </w:rPr>
        <w:t xml:space="preserve">                                                                                           </w:t>
      </w:r>
    </w:p>
    <w:p w14:paraId="32146BFB" w14:textId="7317E508" w:rsidR="00B77636" w:rsidRPr="007B2C84" w:rsidRDefault="009F000A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A1F7BD" wp14:editId="67D8D554">
                <wp:simplePos x="0" y="0"/>
                <wp:positionH relativeFrom="column">
                  <wp:posOffset>3933825</wp:posOffset>
                </wp:positionH>
                <wp:positionV relativeFrom="paragraph">
                  <wp:posOffset>6689090</wp:posOffset>
                </wp:positionV>
                <wp:extent cx="2895600" cy="2876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F874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14:paraId="4E6040CC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เห็นสมควรอนุญาต</w:t>
                            </w:r>
                          </w:p>
                          <w:p w14:paraId="5DA2B6F6" w14:textId="77777777"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4651E7F0" w14:textId="77777777"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14:paraId="4F3BC398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>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14:paraId="42CB7D27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อนุมัติ          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ไม่อนุมัติ</w:t>
                            </w:r>
                          </w:p>
                          <w:p w14:paraId="138D2054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281E0438" w14:textId="77777777" w:rsidR="009F000A" w:rsidRPr="00320004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200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229499AF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14:paraId="39D89109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4440E488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  <w:p w14:paraId="088BFC38" w14:textId="77777777" w:rsidR="009F000A" w:rsidRDefault="009F000A" w:rsidP="009F000A">
                            <w:pPr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F7BD" id="Text Box 11" o:spid="_x0000_s1029" type="#_x0000_t202" style="position:absolute;margin-left:309.75pt;margin-top:526.7pt;width:228pt;height:2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" filled="f" stroked="f">
                <v:textbox>
                  <w:txbxContent>
                    <w:p w14:paraId="34F8F874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ความเห็นของหัวหน้ากลุ่มงาน</w:t>
                      </w:r>
                    </w:p>
                    <w:p w14:paraId="4E6040CC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เห็นสมควรอนุญาต</w:t>
                      </w:r>
                    </w:p>
                    <w:p w14:paraId="5DA2B6F6" w14:textId="77777777"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14:paraId="4651E7F0" w14:textId="77777777"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(...........................................................)</w:t>
                      </w:r>
                    </w:p>
                    <w:p w14:paraId="4F3BC398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>.......................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ความเห็นของผู้มีอำนาจสั่งการ</w:t>
                      </w:r>
                    </w:p>
                    <w:p w14:paraId="42CB7D27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 xml:space="preserve">อนุมัติ           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ไม่อนุมัติ</w:t>
                      </w:r>
                    </w:p>
                    <w:p w14:paraId="138D2054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14:paraId="281E0438" w14:textId="77777777" w:rsidR="009F000A" w:rsidRPr="00320004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200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.......................................................................</w:t>
                      </w:r>
                    </w:p>
                    <w:p w14:paraId="229499AF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</w:t>
                      </w:r>
                    </w:p>
                    <w:p w14:paraId="39D89109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(............................................................)</w:t>
                      </w:r>
                    </w:p>
                    <w:p w14:paraId="4440E488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</w:t>
                      </w:r>
                    </w:p>
                    <w:p w14:paraId="088BFC38" w14:textId="77777777" w:rsidR="009F000A" w:rsidRDefault="009F000A" w:rsidP="009F000A">
                      <w:pPr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C84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ACB975" wp14:editId="65537B78">
                <wp:simplePos x="0" y="0"/>
                <wp:positionH relativeFrom="column">
                  <wp:posOffset>3933825</wp:posOffset>
                </wp:positionH>
                <wp:positionV relativeFrom="paragraph">
                  <wp:posOffset>6689090</wp:posOffset>
                </wp:positionV>
                <wp:extent cx="2895600" cy="2876550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F81D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14:paraId="2C082C68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เห็นสมควรอนุญาต</w:t>
                            </w:r>
                          </w:p>
                          <w:p w14:paraId="509C4A47" w14:textId="77777777"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16DA5DFD" w14:textId="77777777"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14:paraId="52545E5E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>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14:paraId="09B5237A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อนุมัติ          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ไม่อนุมัติ</w:t>
                            </w:r>
                          </w:p>
                          <w:p w14:paraId="051EC54F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08840DD7" w14:textId="77777777" w:rsidR="009F000A" w:rsidRPr="00320004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200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4D13B60A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14:paraId="083B7BAC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6D042762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  <w:p w14:paraId="5367D9C1" w14:textId="77777777" w:rsidR="009F000A" w:rsidRDefault="009F000A" w:rsidP="009F000A">
                            <w:pPr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B975" id="Text Box 10" o:spid="_x0000_s1030" type="#_x0000_t202" style="position:absolute;margin-left:309.75pt;margin-top:526.7pt;width:228pt;height:2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" filled="f" stroked="f">
                <v:textbox>
                  <w:txbxContent>
                    <w:p w14:paraId="2431F81D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ความเห็นของหัวหน้ากลุ่มงาน</w:t>
                      </w:r>
                    </w:p>
                    <w:p w14:paraId="2C082C68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เห็นสมควรอนุญาต</w:t>
                      </w:r>
                    </w:p>
                    <w:p w14:paraId="509C4A47" w14:textId="77777777"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14:paraId="16DA5DFD" w14:textId="77777777"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(...........................................................)</w:t>
                      </w:r>
                    </w:p>
                    <w:p w14:paraId="52545E5E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>.......................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ความเห็นของผู้มีอำนาจสั่งการ</w:t>
                      </w:r>
                    </w:p>
                    <w:p w14:paraId="09B5237A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 xml:space="preserve">อนุมัติ           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ไม่อนุมัติ</w:t>
                      </w:r>
                    </w:p>
                    <w:p w14:paraId="051EC54F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14:paraId="08840DD7" w14:textId="77777777" w:rsidR="009F000A" w:rsidRPr="00320004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200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.......................................................................</w:t>
                      </w:r>
                    </w:p>
                    <w:p w14:paraId="4D13B60A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</w:t>
                      </w:r>
                    </w:p>
                    <w:p w14:paraId="083B7BAC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(............................................................)</w:t>
                      </w:r>
                    </w:p>
                    <w:p w14:paraId="6D042762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</w:t>
                      </w:r>
                    </w:p>
                    <w:p w14:paraId="5367D9C1" w14:textId="77777777" w:rsidR="009F000A" w:rsidRDefault="009F000A" w:rsidP="009F000A">
                      <w:pPr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C84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B48CC0" wp14:editId="7F8879A3">
                <wp:simplePos x="0" y="0"/>
                <wp:positionH relativeFrom="column">
                  <wp:posOffset>3933825</wp:posOffset>
                </wp:positionH>
                <wp:positionV relativeFrom="paragraph">
                  <wp:posOffset>6689090</wp:posOffset>
                </wp:positionV>
                <wp:extent cx="2895600" cy="2876550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48405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14:paraId="5A0978AD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เห็นสมควรอนุญาต</w:t>
                            </w:r>
                          </w:p>
                          <w:p w14:paraId="38675BEA" w14:textId="77777777"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703DFC64" w14:textId="77777777"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14:paraId="1508871C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>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14:paraId="0333FD8A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อนุมัติ          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ไม่อนุมัติ</w:t>
                            </w:r>
                          </w:p>
                          <w:p w14:paraId="7C924BBB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13703269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524A98B8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14:paraId="12D1BBFD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13259707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  <w:p w14:paraId="241FB146" w14:textId="77777777" w:rsidR="009F000A" w:rsidRDefault="009F000A" w:rsidP="009F000A">
                            <w:pPr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8CC0" id="Text Box 9" o:spid="_x0000_s1031" type="#_x0000_t202" style="position:absolute;margin-left:309.75pt;margin-top:526.7pt;width:228pt;height:22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" filled="f" stroked="f">
                <v:textbox>
                  <w:txbxContent>
                    <w:p w14:paraId="3CC48405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ความเห็นของหัวหน้ากลุ่มงาน</w:t>
                      </w:r>
                    </w:p>
                    <w:p w14:paraId="5A0978AD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เห็นสมควรอนุญาต</w:t>
                      </w:r>
                    </w:p>
                    <w:p w14:paraId="38675BEA" w14:textId="77777777"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14:paraId="703DFC64" w14:textId="77777777"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(...........................................................)</w:t>
                      </w:r>
                    </w:p>
                    <w:p w14:paraId="1508871C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>.......................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ความเห็นของผู้มีอำนาจสั่งการ</w:t>
                      </w:r>
                    </w:p>
                    <w:p w14:paraId="0333FD8A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 xml:space="preserve">อนุมัติ           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ไม่อนุมัติ</w:t>
                      </w:r>
                    </w:p>
                    <w:p w14:paraId="7C924BBB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14:paraId="13703269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14:paraId="524A98B8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</w:t>
                      </w:r>
                    </w:p>
                    <w:p w14:paraId="12D1BBFD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(............................................................)</w:t>
                      </w:r>
                    </w:p>
                    <w:p w14:paraId="13259707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</w:t>
                      </w:r>
                    </w:p>
                    <w:p w14:paraId="241FB146" w14:textId="77777777" w:rsidR="009F000A" w:rsidRDefault="009F000A" w:rsidP="009F000A">
                      <w:pPr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C84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AF64E4" wp14:editId="30BE5047">
                <wp:simplePos x="0" y="0"/>
                <wp:positionH relativeFrom="column">
                  <wp:posOffset>3933825</wp:posOffset>
                </wp:positionH>
                <wp:positionV relativeFrom="paragraph">
                  <wp:posOffset>6689090</wp:posOffset>
                </wp:positionV>
                <wp:extent cx="2895600" cy="287655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3CE54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14:paraId="108F3713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เห็นสมควรอนุญาต</w:t>
                            </w:r>
                          </w:p>
                          <w:p w14:paraId="61407D1C" w14:textId="77777777"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020C97A2" w14:textId="77777777"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14:paraId="3821CA04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>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14:paraId="034FBCB9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อนุมัติ          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ไม่อนุมัติ</w:t>
                            </w:r>
                          </w:p>
                          <w:p w14:paraId="2507B157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332B2FEC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1ADA4EFF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14:paraId="44155372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012F08D8" w14:textId="77777777"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  <w:p w14:paraId="04730470" w14:textId="77777777" w:rsidR="009F000A" w:rsidRDefault="009F000A" w:rsidP="009F000A">
                            <w:pPr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64E4" id="Text Box 7" o:spid="_x0000_s1032" type="#_x0000_t202" style="position:absolute;margin-left:309.75pt;margin-top:526.7pt;width:228pt;height:22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" filled="f" stroked="f">
                <v:textbox>
                  <w:txbxContent>
                    <w:p w14:paraId="3983CE54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ความเห็นของหัวหน้ากลุ่มงาน</w:t>
                      </w:r>
                    </w:p>
                    <w:p w14:paraId="108F3713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เห็นสมควรอนุญาต</w:t>
                      </w:r>
                    </w:p>
                    <w:p w14:paraId="61407D1C" w14:textId="77777777"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14:paraId="020C97A2" w14:textId="77777777"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(...........................................................)</w:t>
                      </w:r>
                    </w:p>
                    <w:p w14:paraId="3821CA04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>.......................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ความเห็นของผู้มีอำนาจสั่งการ</w:t>
                      </w:r>
                    </w:p>
                    <w:p w14:paraId="034FBCB9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 xml:space="preserve">อนุมัติ           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ไม่อนุมัติ</w:t>
                      </w:r>
                    </w:p>
                    <w:p w14:paraId="2507B157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14:paraId="332B2FEC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14:paraId="1ADA4EFF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</w:t>
                      </w:r>
                    </w:p>
                    <w:p w14:paraId="44155372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(............................................................)</w:t>
                      </w:r>
                    </w:p>
                    <w:p w14:paraId="012F08D8" w14:textId="77777777"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</w:t>
                      </w:r>
                    </w:p>
                    <w:p w14:paraId="04730470" w14:textId="77777777" w:rsidR="009F000A" w:rsidRDefault="009F000A" w:rsidP="009F000A">
                      <w:pPr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16B" w:rsidRPr="007B2C84">
        <w:rPr>
          <w:rFonts w:ascii="TH SarabunIT๙" w:eastAsia="Cordia New" w:hAnsi="TH SarabunIT๙" w:cs="TH SarabunIT๙"/>
          <w:sz w:val="28"/>
        </w:rPr>
        <w:t xml:space="preserve">                                                                                         </w:t>
      </w:r>
    </w:p>
    <w:p w14:paraId="547F5293" w14:textId="76BA659B" w:rsidR="00B77636" w:rsidRPr="007B2C84" w:rsidRDefault="00EB7FB0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  <w:r w:rsidRPr="007B2C84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1A7848" wp14:editId="2007D92F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3048000" cy="2933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26A12" w14:textId="77777777" w:rsidR="009F000A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14:paraId="699C17E4" w14:textId="77777777" w:rsidR="00BB60A2" w:rsidRPr="00910073" w:rsidRDefault="00BB60A2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14:paraId="244D807D" w14:textId="59C42D2B" w:rsidR="009F000A" w:rsidRDefault="009F000A" w:rsidP="00DC126D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5605AB5A" w14:textId="2E05D977" w:rsidR="00DC126D" w:rsidRPr="00DC126D" w:rsidRDefault="00DC126D" w:rsidP="00DC126D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14:paraId="4C46FC26" w14:textId="4812EA5D" w:rsidR="009F000A" w:rsidRPr="009F000A" w:rsidRDefault="00DC126D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 w:rsidR="0093052F" w:rsidRPr="0093052F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3052F" w:rsidRPr="0093052F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3052F" w:rsidRPr="0093052F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3052F" w:rsidRPr="0093052F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A44153F" w14:textId="31747490" w:rsidR="00207958" w:rsidRPr="00207958" w:rsidRDefault="00207958" w:rsidP="00207958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0EFEAC1" w14:textId="77777777" w:rsidR="009F000A" w:rsidRPr="009F000A" w:rsidRDefault="009F000A" w:rsidP="00207958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14:paraId="0F0DB1ED" w14:textId="77777777" w:rsidR="009F000A" w:rsidRPr="009F000A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[    ]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อนุมัติ           </w:t>
                            </w:r>
                            <w:r w:rsidR="004F148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[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]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ไม่อนุมัติ</w:t>
                            </w:r>
                          </w:p>
                          <w:p w14:paraId="1B6F9357" w14:textId="5CC305FA" w:rsidR="009F000A" w:rsidRPr="009F000A" w:rsidRDefault="009F000A" w:rsidP="00DC126D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14:paraId="22741F1A" w14:textId="77777777" w:rsidR="009F000A" w:rsidRPr="00413474" w:rsidRDefault="009F000A" w:rsidP="00DC126D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="00413474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 w:rsidR="00413474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 w:rsidR="00413474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 w:rsidR="00413474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</w:p>
                          <w:p w14:paraId="5BD9E3E6" w14:textId="39E0A06C" w:rsidR="009F000A" w:rsidRPr="009F000A" w:rsidRDefault="00DC126D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 w:rsidR="00413474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 w:rsidR="00413474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 w:rsidR="00413474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 w:rsidR="00413474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  <w:tab/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108E0A2" w14:textId="684FE9A3" w:rsidR="009F000A" w:rsidRPr="009F000A" w:rsidRDefault="00207958" w:rsidP="0020795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C9E8290" w14:textId="77777777" w:rsidR="009F000A" w:rsidRDefault="009F0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7848" id="Text Box 12" o:spid="_x0000_s1033" type="#_x0000_t202" style="position:absolute;margin-left:188.8pt;margin-top:6.3pt;width:240pt;height:231pt;z-index:2516679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" fillcolor="white [3201]" stroked="f" strokeweight=".5pt">
                <v:textbox>
                  <w:txbxContent>
                    <w:p w14:paraId="3AB26A12" w14:textId="77777777" w:rsidR="009F000A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ความเห็นของหัวหน้ากลุ่มงาน</w:t>
                      </w:r>
                    </w:p>
                    <w:p w14:paraId="699C17E4" w14:textId="77777777" w:rsidR="00BB60A2" w:rsidRPr="00910073" w:rsidRDefault="00BB60A2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14:paraId="244D807D" w14:textId="59C42D2B" w:rsidR="009F000A" w:rsidRDefault="009F000A" w:rsidP="00DC126D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............................................................</w:t>
                      </w:r>
                    </w:p>
                    <w:p w14:paraId="5605AB5A" w14:textId="2E05D977" w:rsidR="00DC126D" w:rsidRPr="00DC126D" w:rsidRDefault="00DC126D" w:rsidP="00DC126D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</w:p>
                    <w:p w14:paraId="4C46FC26" w14:textId="4812EA5D" w:rsidR="009F000A" w:rsidRPr="009F000A" w:rsidRDefault="00DC126D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 w:rsidR="0093052F" w:rsidRPr="0093052F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93052F" w:rsidRPr="0093052F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93052F" w:rsidRPr="0093052F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93052F" w:rsidRPr="0093052F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5A44153F" w14:textId="31747490" w:rsidR="00207958" w:rsidRPr="00207958" w:rsidRDefault="00207958" w:rsidP="00207958">
                      <w:pPr>
                        <w:rPr>
                          <w:rFonts w:ascii="TH SarabunIT๙" w:hAnsi="TH SarabunIT๙" w:cs="TH SarabunIT๙" w:hint="cs"/>
                          <w:sz w:val="28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</w:t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00EFEAC1" w14:textId="77777777" w:rsidR="009F000A" w:rsidRPr="009F000A" w:rsidRDefault="009F000A" w:rsidP="00207958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ความเห็นของผู้มีอำนาจสั่งการ</w:t>
                      </w:r>
                    </w:p>
                    <w:p w14:paraId="0F0DB1ED" w14:textId="77777777" w:rsidR="009F000A" w:rsidRPr="009F000A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</w:rPr>
                        <w:t xml:space="preserve">[    ]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อนุมัติ           </w:t>
                      </w:r>
                      <w:r w:rsidR="004F1482">
                        <w:rPr>
                          <w:rFonts w:ascii="TH SarabunIT๙" w:hAnsi="TH SarabunIT๙" w:cs="TH SarabunIT๙"/>
                          <w:sz w:val="28"/>
                        </w:rPr>
                        <w:t xml:space="preserve">[   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</w:rPr>
                        <w:t xml:space="preserve">]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ไม่อนุมัติ</w:t>
                      </w:r>
                    </w:p>
                    <w:p w14:paraId="1B6F9357" w14:textId="5CC305FA" w:rsidR="009F000A" w:rsidRPr="009F000A" w:rsidRDefault="009F000A" w:rsidP="00DC126D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..................................................................</w:t>
                      </w:r>
                    </w:p>
                    <w:p w14:paraId="22741F1A" w14:textId="77777777" w:rsidR="009F000A" w:rsidRPr="00413474" w:rsidRDefault="009F000A" w:rsidP="00DC126D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="00413474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 w:rsidR="00413474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 w:rsidR="00413474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 w:rsidR="00413474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</w:p>
                    <w:p w14:paraId="5BD9E3E6" w14:textId="39E0A06C" w:rsidR="009F000A" w:rsidRPr="009F000A" w:rsidRDefault="00DC126D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 w:rsidR="00413474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 w:rsidR="00413474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 w:rsidR="00413474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 w:rsidR="00413474"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  <w:tab/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5108E0A2" w14:textId="684FE9A3" w:rsidR="009F000A" w:rsidRPr="009F000A" w:rsidRDefault="00207958" w:rsidP="00207958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</w:t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14:paraId="5C9E8290" w14:textId="77777777" w:rsidR="009F000A" w:rsidRDefault="009F000A"/>
                  </w:txbxContent>
                </v:textbox>
                <w10:wrap anchorx="margin"/>
              </v:shape>
            </w:pict>
          </mc:Fallback>
        </mc:AlternateContent>
      </w:r>
    </w:p>
    <w:p w14:paraId="338FBBCD" w14:textId="77777777" w:rsidR="00B77636" w:rsidRPr="007B2C84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14:paraId="2C247E9E" w14:textId="77777777" w:rsidR="00B77636" w:rsidRPr="007B2C84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14:paraId="0F1A3065" w14:textId="77777777" w:rsidR="00B77636" w:rsidRPr="007B2C84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14:paraId="7ABF409F" w14:textId="77777777" w:rsidR="00B77636" w:rsidRPr="007B2C84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14:paraId="161EFADE" w14:textId="77777777" w:rsidR="00B77636" w:rsidRPr="007B2C84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14:paraId="3D8AC7BA" w14:textId="77777777" w:rsidR="00B77636" w:rsidRPr="007B2C84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14:paraId="101D0370" w14:textId="77777777" w:rsidR="00B77636" w:rsidRPr="007B2C84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14:paraId="4419A37F" w14:textId="77777777" w:rsidR="00B77636" w:rsidRPr="007B2C84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14:paraId="26A227BD" w14:textId="77777777" w:rsidR="00207958" w:rsidRPr="007B2C84" w:rsidRDefault="00207958" w:rsidP="001056EB">
      <w:pPr>
        <w:tabs>
          <w:tab w:val="left" w:pos="1418"/>
          <w:tab w:val="center" w:pos="5125"/>
        </w:tabs>
        <w:ind w:right="-851"/>
        <w:rPr>
          <w:rFonts w:ascii="TH SarabunIT๙" w:eastAsia="Cordia New" w:hAnsi="TH SarabunIT๙" w:cs="TH SarabunIT๙"/>
          <w:sz w:val="32"/>
          <w:szCs w:val="32"/>
        </w:rPr>
      </w:pPr>
      <w:r w:rsidRPr="007B2C84"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</w:p>
    <w:p w14:paraId="35DB4704" w14:textId="77777777" w:rsidR="002118DF" w:rsidRPr="007B2C84" w:rsidRDefault="003B197D" w:rsidP="001056EB">
      <w:pPr>
        <w:tabs>
          <w:tab w:val="left" w:pos="1418"/>
          <w:tab w:val="center" w:pos="5125"/>
        </w:tabs>
        <w:ind w:right="-851"/>
        <w:rPr>
          <w:rFonts w:ascii="TH SarabunIT๙" w:eastAsia="Cordia New" w:hAnsi="TH SarabunIT๙" w:cs="TH SarabunIT๙"/>
          <w:sz w:val="28"/>
          <w:u w:val="dotted"/>
        </w:rPr>
      </w:pPr>
      <w:r w:rsidRPr="007B2C84">
        <w:rPr>
          <w:rFonts w:ascii="TH SarabunIT๙" w:eastAsia="Cordia New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6B8783B" wp14:editId="0DE945FB">
                <wp:simplePos x="0" y="0"/>
                <wp:positionH relativeFrom="column">
                  <wp:posOffset>4909185</wp:posOffset>
                </wp:positionH>
                <wp:positionV relativeFrom="paragraph">
                  <wp:posOffset>-521970</wp:posOffset>
                </wp:positionV>
                <wp:extent cx="1466850" cy="140462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9C1D" w14:textId="77777777" w:rsidR="003B197D" w:rsidRPr="003B197D" w:rsidRDefault="003B197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197D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เอกสารแนบท้ายไปราชการ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8783B" id="Text Box 2" o:spid="_x0000_s1034" type="#_x0000_t202" style="position:absolute;margin-left:386.55pt;margin-top:-41.1pt;width:115.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">
                <v:textbox style="mso-fit-shape-to-text:t">
                  <w:txbxContent>
                    <w:p w14:paraId="51399C1D" w14:textId="77777777" w:rsidR="003B197D" w:rsidRPr="003B197D" w:rsidRDefault="003B197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B197D">
                        <w:rPr>
                          <w:rFonts w:ascii="TH SarabunIT๙" w:hAnsi="TH SarabunIT๙" w:cs="TH SarabunIT๙"/>
                          <w:cs/>
                        </w:rPr>
                        <w:t>เอกสารแนบท้ายไปราชการ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B77636" w:rsidRPr="007B2C84">
        <w:rPr>
          <w:rFonts w:ascii="TH SarabunIT๙" w:eastAsia="Cordia New" w:hAnsi="TH SarabunIT๙" w:cs="TH SarabunIT๙"/>
          <w:spacing w:val="-10"/>
          <w:sz w:val="28"/>
          <w:cs/>
        </w:rPr>
        <w:t>รายชื่อผู้ขออนุญาตเดินทางไปราชกา</w:t>
      </w:r>
      <w:r w:rsidR="002118DF" w:rsidRPr="007B2C84">
        <w:rPr>
          <w:rFonts w:ascii="TH SarabunIT๙" w:eastAsia="Cordia New" w:hAnsi="TH SarabunIT๙" w:cs="TH SarabunIT๙"/>
          <w:spacing w:val="-10"/>
          <w:sz w:val="28"/>
          <w:cs/>
        </w:rPr>
        <w:t>ร ตามบันทึกข้อความเลขที่</w:t>
      </w:r>
      <w:r w:rsidR="002118DF" w:rsidRPr="007B2C84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 xml:space="preserve">            </w:t>
      </w:r>
      <w:r w:rsidR="002118DF" w:rsidRPr="007B2C84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ab/>
        <w:t xml:space="preserve">   </w:t>
      </w:r>
      <w:r w:rsidR="002118DF" w:rsidRPr="007B2C84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ab/>
        <w:t xml:space="preserve">        </w:t>
      </w:r>
      <w:r w:rsidR="002118DF" w:rsidRPr="007B2C84">
        <w:rPr>
          <w:rFonts w:ascii="TH SarabunIT๙" w:eastAsia="Cordia New" w:hAnsi="TH SarabunIT๙" w:cs="TH SarabunIT๙"/>
          <w:spacing w:val="-10"/>
          <w:sz w:val="28"/>
          <w:cs/>
        </w:rPr>
        <w:t>วันที่</w:t>
      </w:r>
      <w:r w:rsidR="00B77636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2118DF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E36ACF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            </w:t>
      </w:r>
      <w:r w:rsidR="002118DF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2118DF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2118DF" w:rsidRPr="007B2C84">
        <w:rPr>
          <w:rFonts w:ascii="TH SarabunIT๙" w:eastAsia="Cordia New" w:hAnsi="TH SarabunIT๙" w:cs="TH SarabunIT๙"/>
          <w:sz w:val="28"/>
          <w:u w:val="dotted"/>
          <w:cs/>
        </w:rPr>
        <w:br/>
      </w:r>
      <w:r w:rsidR="002118DF" w:rsidRPr="007B2C84">
        <w:rPr>
          <w:rFonts w:ascii="TH SarabunIT๙" w:eastAsia="Cordia New" w:hAnsi="TH SarabunIT๙" w:cs="TH SarabunIT๙"/>
          <w:sz w:val="28"/>
          <w:cs/>
        </w:rPr>
        <w:t>เรื่อง</w:t>
      </w:r>
      <w:r w:rsidR="00B77636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1056EB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962475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        </w:t>
      </w:r>
      <w:r w:rsidR="00B77636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1056EB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384037A0" w14:textId="77777777" w:rsidR="00B77636" w:rsidRPr="007B2C84" w:rsidRDefault="00B77636" w:rsidP="002118DF">
      <w:pPr>
        <w:tabs>
          <w:tab w:val="left" w:pos="1418"/>
          <w:tab w:val="center" w:pos="5125"/>
        </w:tabs>
        <w:ind w:right="-851"/>
        <w:rPr>
          <w:rFonts w:ascii="TH SarabunIT๙" w:eastAsia="Cordia New" w:hAnsi="TH SarabunIT๙" w:cs="TH SarabunIT๙"/>
          <w:sz w:val="28"/>
          <w:u w:val="dotted"/>
        </w:rPr>
      </w:pPr>
      <w:r w:rsidRPr="007B2C84">
        <w:rPr>
          <w:rFonts w:ascii="TH SarabunIT๙" w:eastAsia="Cordia New" w:hAnsi="TH SarabunIT๙" w:cs="TH SarabunIT๙"/>
          <w:sz w:val="28"/>
          <w:cs/>
        </w:rPr>
        <w:t>วันที่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2118DF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                   </w:t>
      </w:r>
      <w:r w:rsidRPr="007B2C84">
        <w:rPr>
          <w:rFonts w:ascii="TH SarabunIT๙" w:eastAsia="Cordia New" w:hAnsi="TH SarabunIT๙" w:cs="TH SarabunIT๙"/>
          <w:sz w:val="28"/>
          <w:cs/>
        </w:rPr>
        <w:t>ณ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1056EB"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2118DF" w:rsidRPr="007B2C84">
        <w:rPr>
          <w:rFonts w:ascii="TH SarabunIT๙" w:eastAsia="Cordia New" w:hAnsi="TH SarabunIT๙" w:cs="TH SarabunIT๙"/>
          <w:sz w:val="28"/>
          <w:u w:val="dotted"/>
          <w:cs/>
        </w:rPr>
        <w:t xml:space="preserve">          </w:t>
      </w:r>
      <w:r w:rsidRPr="007B2C84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 w14:paraId="12A2C06E" w14:textId="77777777" w:rsidR="00B77636" w:rsidRPr="007B2C84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0"/>
          <w:szCs w:val="20"/>
          <w:u w:val="dotted"/>
        </w:rPr>
      </w:pP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69"/>
        <w:gridCol w:w="2777"/>
        <w:gridCol w:w="1717"/>
        <w:gridCol w:w="1000"/>
        <w:gridCol w:w="884"/>
      </w:tblGrid>
      <w:tr w:rsidR="00B77636" w:rsidRPr="007B2C84" w14:paraId="5A7B5067" w14:textId="77777777" w:rsidTr="00E36ACF">
        <w:trPr>
          <w:cantSplit/>
          <w:trHeight w:val="2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047F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2905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ชื่อ </w:t>
            </w:r>
            <w:r w:rsidRPr="007B2C84">
              <w:rPr>
                <w:rFonts w:ascii="TH SarabunIT๙" w:eastAsia="Cordia New" w:hAnsi="TH SarabunIT๙" w:cs="TH SarabunIT๙"/>
                <w:sz w:val="28"/>
              </w:rPr>
              <w:t xml:space="preserve">-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7717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71C4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ฝ่าย</w:t>
            </w:r>
            <w:r w:rsidRPr="007B2C84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FD3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สถิติการไปราชการ</w:t>
            </w:r>
          </w:p>
        </w:tc>
      </w:tr>
      <w:tr w:rsidR="00B77636" w:rsidRPr="007B2C84" w14:paraId="5F3A981F" w14:textId="77777777" w:rsidTr="00E36ACF">
        <w:trPr>
          <w:cantSplit/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5596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30FC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170D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2FF4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281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สมัครไป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0B2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>สั่งให้ไป</w:t>
            </w:r>
          </w:p>
        </w:tc>
      </w:tr>
      <w:tr w:rsidR="00B77636" w:rsidRPr="007B2C84" w14:paraId="3AE975CA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496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AD6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69B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83AF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F37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51F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57C20A2B" w14:textId="77777777" w:rsidTr="00E36ACF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638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7208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5E1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4F0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9C1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E4A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5C1DEE57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2EE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7019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E8A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DDC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FCA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B12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52556124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06B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00F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938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4B1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861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648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0038AABE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9A2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761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1AD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0BB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953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BB9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28CA53BC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908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F9D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BB9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499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3A2" w14:textId="77777777" w:rsidR="00B77636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  <w:r w:rsidR="00CF3BF8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495" w14:textId="77777777" w:rsidR="00B77636" w:rsidRPr="007B2C84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2BC43EBB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156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95D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EFF" w14:textId="77777777" w:rsidR="00B77636" w:rsidRPr="007B2C84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</w:t>
            </w:r>
            <w:r w:rsidR="00EB5158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9ED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945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C52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24D6D12B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22E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4D0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895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EBC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DA3" w14:textId="77777777" w:rsidR="00B77636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  <w:r w:rsidR="00EB5158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09CD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18FC2347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456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FA7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F8A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AC1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BBD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8266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6CB80552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251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7C1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825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5E6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5F5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3D5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3BF8D6E3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DE9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F0E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5C8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E40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9DD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A3F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306E307F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E8D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A20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4D7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F36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972" w14:textId="77777777" w:rsidR="00B77636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  <w:r w:rsidR="00EB5158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86A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595CDACF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580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F69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D05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F04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C37" w14:textId="77777777" w:rsidR="00B77636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  <w:r w:rsidR="00EB5158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9EC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33751DA9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C93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A63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2E2" w14:textId="77777777" w:rsidR="00B77636" w:rsidRPr="007B2C84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005" w14:textId="77777777" w:rsidR="00B77636" w:rsidRPr="007B2C84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</w:t>
            </w:r>
            <w:r w:rsidR="00634256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CD6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2AB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7E4FEEFD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AE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786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4F3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41A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ECCF" w14:textId="77777777" w:rsidR="00B77636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634256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FFD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3F6FA8B3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732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999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3A7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C09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477" w14:textId="77777777" w:rsidR="00B77636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634256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1FD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0F3AB90C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0F0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CB8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E44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E14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1A9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534E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3CEE401E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F70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0B9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EC4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541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8CA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F9F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59E3B508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212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7D7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201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D3E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C28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54F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40DC0767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9A1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12C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ADA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D2E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B56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2FA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22FECAE8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84D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2AA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4CB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BD6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481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B21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7B2C84" w14:paraId="027DE9B9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88F" w14:textId="77777777" w:rsidR="00B77636" w:rsidRPr="007B2C84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B38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1F2" w14:textId="77777777" w:rsidR="00B77636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925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E2D" w14:textId="77777777" w:rsidR="00B77636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</w:t>
            </w:r>
            <w:r w:rsidR="00634256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71A" w14:textId="77777777" w:rsidR="00B77636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139F08FD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98D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AAB" w14:textId="77777777" w:rsidR="00CF3BF8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7CD" w14:textId="77777777" w:rsidR="00CF3BF8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99A" w14:textId="77777777" w:rsidR="00CF3BF8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9BE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634256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771" w14:textId="77777777" w:rsidR="00CF3BF8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6E58C9E1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AB4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F74" w14:textId="77777777" w:rsidR="00CF3BF8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CD8" w14:textId="77777777" w:rsidR="00CF3BF8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CEE" w14:textId="77777777" w:rsidR="00CF3BF8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4B9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634256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404" w14:textId="77777777" w:rsidR="00CF3BF8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469A553B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111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B69" w14:textId="77777777" w:rsidR="00CF3BF8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3A5" w14:textId="77777777" w:rsidR="00CF3BF8" w:rsidRPr="007B2C84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2C4" w14:textId="77777777" w:rsidR="00CF3BF8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E164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634256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A4B" w14:textId="77777777" w:rsidR="00CF3BF8" w:rsidRPr="007B2C84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2C1AE5CB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4F0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01E" w14:textId="77777777" w:rsidR="00CF3BF8" w:rsidRPr="007B2C84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34D" w14:textId="77777777" w:rsidR="00CF3BF8" w:rsidRPr="007B2C84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2F3" w14:textId="77777777" w:rsidR="00CF3BF8" w:rsidRPr="007B2C84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409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780538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C5B" w14:textId="77777777" w:rsidR="00CF3BF8" w:rsidRPr="007B2C84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4F5869F5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235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D57" w14:textId="77777777" w:rsidR="00CF3BF8" w:rsidRPr="007B2C84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462" w14:textId="77777777" w:rsidR="00CF3BF8" w:rsidRPr="007B2C84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</w:t>
            </w:r>
            <w:r w:rsidR="00035A03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562" w14:textId="77777777" w:rsidR="00CF3BF8" w:rsidRPr="007B2C84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4CA" w14:textId="77777777" w:rsidR="00CF3BF8" w:rsidRPr="007B2C84" w:rsidRDefault="0078053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="00035A03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F52" w14:textId="77777777" w:rsidR="00CF3BF8" w:rsidRPr="007B2C84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5E373DD9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ECC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613" w14:textId="77777777" w:rsidR="00CF3BF8" w:rsidRPr="007B2C84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90F" w14:textId="77777777" w:rsidR="00CF3BF8" w:rsidRPr="007B2C84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C57" w14:textId="77777777" w:rsidR="00CF3BF8" w:rsidRPr="007B2C84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1EA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</w:t>
            </w:r>
            <w:r w:rsidR="00780538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5D2" w14:textId="77777777" w:rsidR="00CF3BF8" w:rsidRPr="007B2C84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3B3D6657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F64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5D5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9A9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6D9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D20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A9B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788511BF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CC4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7C8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F8E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ADD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8ED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  <w:r w:rsidR="00143A87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115E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5AD78AE1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AFC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CEC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621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2E7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343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143A87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14A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7B2C84" w14:paraId="5ED41EFD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005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0F8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  <w:r w:rsidR="00035A03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9EC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F26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DED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143A87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74E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143A87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</w:tr>
      <w:tr w:rsidR="00CF3BF8" w:rsidRPr="007B2C84" w14:paraId="4BB09A3A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015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95E1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80B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8DA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847" w14:textId="77777777" w:rsidR="00CF3BF8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143A87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7C5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</w:t>
            </w:r>
            <w:r w:rsidR="00035A03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</w:tc>
      </w:tr>
      <w:tr w:rsidR="00CF3BF8" w:rsidRPr="007B2C84" w14:paraId="71878A61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C9C" w14:textId="77777777" w:rsidR="00CF3BF8" w:rsidRPr="007B2C84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8D5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D40" w14:textId="77777777" w:rsidR="00CF3BF8" w:rsidRPr="007B2C84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357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A71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A917" w14:textId="77777777" w:rsidR="00CF3BF8" w:rsidRPr="007B2C84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</w:t>
            </w:r>
            <w:r w:rsidR="00035A03"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</w:t>
            </w:r>
          </w:p>
        </w:tc>
      </w:tr>
      <w:tr w:rsidR="00035A03" w:rsidRPr="007B2C84" w14:paraId="49ABF594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FD3" w14:textId="77777777" w:rsidR="00035A03" w:rsidRPr="007B2C84" w:rsidRDefault="00035A03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3C5" w14:textId="77777777" w:rsidR="00035A03" w:rsidRPr="007B2C84" w:rsidRDefault="00035A03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89E" w14:textId="77777777" w:rsidR="00035A03" w:rsidRPr="007B2C84" w:rsidRDefault="00035A03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D3F" w14:textId="77777777" w:rsidR="00035A03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0A6" w14:textId="77777777" w:rsidR="00035A03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665" w14:textId="77777777" w:rsidR="00035A03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035A03" w:rsidRPr="007B2C84" w14:paraId="5293EBF4" w14:textId="77777777" w:rsidTr="00E36ACF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664" w14:textId="77777777" w:rsidR="00035A03" w:rsidRPr="007B2C84" w:rsidRDefault="00035A03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C2F" w14:textId="77777777" w:rsidR="00035A03" w:rsidRPr="007B2C84" w:rsidRDefault="00035A03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975" w14:textId="77777777" w:rsidR="00035A03" w:rsidRPr="007B2C84" w:rsidRDefault="00035A03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3F0" w14:textId="77777777" w:rsidR="00035A03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E22" w14:textId="77777777" w:rsidR="00035A03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748" w14:textId="77777777" w:rsidR="00035A03" w:rsidRPr="007B2C84" w:rsidRDefault="00035A03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B2C84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</w:tbl>
    <w:p w14:paraId="0FCFC0CB" w14:textId="77777777" w:rsidR="00B77636" w:rsidRPr="007B2C84" w:rsidRDefault="00962475" w:rsidP="009F000A">
      <w:pPr>
        <w:tabs>
          <w:tab w:val="center" w:pos="5125"/>
        </w:tabs>
        <w:rPr>
          <w:rFonts w:ascii="TH SarabunIT๙" w:eastAsia="Cordia New" w:hAnsi="TH SarabunIT๙" w:cs="TH SarabunIT๙"/>
          <w:sz w:val="32"/>
          <w:szCs w:val="32"/>
        </w:rPr>
      </w:pPr>
      <w:r w:rsidRPr="007B2C84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2E59CB" wp14:editId="12378FA6">
                <wp:simplePos x="0" y="0"/>
                <wp:positionH relativeFrom="column">
                  <wp:posOffset>3543056</wp:posOffset>
                </wp:positionH>
                <wp:positionV relativeFrom="paragraph">
                  <wp:posOffset>131055</wp:posOffset>
                </wp:positionV>
                <wp:extent cx="304800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D79E6E" w14:textId="77777777" w:rsidR="00962475" w:rsidRPr="009F000A" w:rsidRDefault="00962475" w:rsidP="0096247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ผู้ขออนุญาต</w:t>
                            </w:r>
                          </w:p>
                          <w:p w14:paraId="7DE59D87" w14:textId="77777777" w:rsidR="00962475" w:rsidRPr="009F000A" w:rsidRDefault="00962475" w:rsidP="00962475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CD92D64" w14:textId="77777777" w:rsidR="00962475" w:rsidRPr="004F1482" w:rsidRDefault="00962475" w:rsidP="00962475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</w:t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59CB" id="Text Box 1" o:spid="_x0000_s1035" type="#_x0000_t202" style="position:absolute;margin-left:279pt;margin-top:10.3pt;width:240pt;height:59.2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" fillcolor="window" stroked="f" strokeweight=".5pt">
                <v:textbox>
                  <w:txbxContent>
                    <w:p w14:paraId="2FD79E6E" w14:textId="77777777" w:rsidR="00962475" w:rsidRPr="009F000A" w:rsidRDefault="00962475" w:rsidP="0096247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ผู้ขออนุญาต</w:t>
                      </w:r>
                    </w:p>
                    <w:p w14:paraId="7DE59D87" w14:textId="77777777" w:rsidR="00962475" w:rsidRPr="009F000A" w:rsidRDefault="00962475" w:rsidP="00962475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6CD92D64" w14:textId="77777777" w:rsidR="00962475" w:rsidRPr="004F1482" w:rsidRDefault="00962475" w:rsidP="00962475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</w:t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77636" w:rsidRPr="007B2C8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7B2C8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sectPr w:rsidR="00B77636" w:rsidRPr="007B2C84" w:rsidSect="00B77636">
      <w:headerReference w:type="even" r:id="rId9"/>
      <w:headerReference w:type="default" r:id="rId10"/>
      <w:pgSz w:w="11906" w:h="16838" w:code="9"/>
      <w:pgMar w:top="454" w:right="851" w:bottom="851" w:left="1134" w:header="68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68F0" w14:textId="77777777" w:rsidR="0068186D" w:rsidRDefault="0068186D">
      <w:r>
        <w:separator/>
      </w:r>
    </w:p>
  </w:endnote>
  <w:endnote w:type="continuationSeparator" w:id="0">
    <w:p w14:paraId="4B694AC0" w14:textId="77777777" w:rsidR="0068186D" w:rsidRDefault="0068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DF2F" w14:textId="77777777" w:rsidR="0068186D" w:rsidRDefault="0068186D">
      <w:r>
        <w:separator/>
      </w:r>
    </w:p>
  </w:footnote>
  <w:footnote w:type="continuationSeparator" w:id="0">
    <w:p w14:paraId="4754D817" w14:textId="77777777" w:rsidR="0068186D" w:rsidRDefault="0068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02AA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004FE64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3732" w14:textId="77777777" w:rsidR="00B77636" w:rsidRPr="00B77636" w:rsidRDefault="00B77636" w:rsidP="00B77636">
    <w:pPr>
      <w:pStyle w:val="Header"/>
      <w:ind w:left="405"/>
      <w:jc w:val="center"/>
      <w:rPr>
        <w:rFonts w:ascii="TH SarabunIT๙" w:hAnsi="TH SarabunIT๙" w:cs="TH SarabunIT๙"/>
      </w:rPr>
    </w:pPr>
    <w:r w:rsidRPr="00B77636">
      <w:rPr>
        <w:rFonts w:ascii="TH SarabunIT๙" w:hAnsi="TH SarabunIT๙" w:cs="TH SarabunIT๙"/>
        <w:cs/>
      </w:rPr>
      <w:t xml:space="preserve">- </w:t>
    </w:r>
    <w:sdt>
      <w:sdtPr>
        <w:rPr>
          <w:rFonts w:ascii="TH SarabunIT๙" w:hAnsi="TH SarabunIT๙" w:cs="TH SarabunIT๙"/>
        </w:rPr>
        <w:id w:val="-572580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77636">
          <w:rPr>
            <w:rFonts w:ascii="TH SarabunIT๙" w:hAnsi="TH SarabunIT๙" w:cs="TH SarabunIT๙"/>
            <w:cs/>
          </w:rPr>
          <w:t>2 -</w:t>
        </w:r>
      </w:sdtContent>
    </w:sdt>
  </w:p>
  <w:p w14:paraId="5C7D6E6D" w14:textId="77777777" w:rsidR="00B77636" w:rsidRDefault="00B77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0FB"/>
    <w:multiLevelType w:val="hybridMultilevel"/>
    <w:tmpl w:val="61AEB334"/>
    <w:lvl w:ilvl="0" w:tplc="026C5146">
      <w:start w:val="2"/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D4"/>
    <w:rsid w:val="000009B3"/>
    <w:rsid w:val="000160D0"/>
    <w:rsid w:val="00022BA0"/>
    <w:rsid w:val="00035A03"/>
    <w:rsid w:val="00041424"/>
    <w:rsid w:val="00055E5F"/>
    <w:rsid w:val="0006583D"/>
    <w:rsid w:val="0006674C"/>
    <w:rsid w:val="0007204D"/>
    <w:rsid w:val="00086E6A"/>
    <w:rsid w:val="000A0B02"/>
    <w:rsid w:val="000A1C49"/>
    <w:rsid w:val="000B6760"/>
    <w:rsid w:val="000D658D"/>
    <w:rsid w:val="001056EB"/>
    <w:rsid w:val="00107DC9"/>
    <w:rsid w:val="00107EBB"/>
    <w:rsid w:val="00107EFD"/>
    <w:rsid w:val="00123461"/>
    <w:rsid w:val="00134A4B"/>
    <w:rsid w:val="00143A87"/>
    <w:rsid w:val="00175E1E"/>
    <w:rsid w:val="001878BA"/>
    <w:rsid w:val="00193FB7"/>
    <w:rsid w:val="001A236F"/>
    <w:rsid w:val="001A61A1"/>
    <w:rsid w:val="001B04A0"/>
    <w:rsid w:val="001B5B13"/>
    <w:rsid w:val="001B6BD6"/>
    <w:rsid w:val="001D2D8E"/>
    <w:rsid w:val="001F5E85"/>
    <w:rsid w:val="00200427"/>
    <w:rsid w:val="00207958"/>
    <w:rsid w:val="002118DF"/>
    <w:rsid w:val="00232A29"/>
    <w:rsid w:val="00234405"/>
    <w:rsid w:val="00236EDF"/>
    <w:rsid w:val="002747A4"/>
    <w:rsid w:val="002C06BE"/>
    <w:rsid w:val="002D0C13"/>
    <w:rsid w:val="002E1EB8"/>
    <w:rsid w:val="002E3FAF"/>
    <w:rsid w:val="002F20E1"/>
    <w:rsid w:val="002F2539"/>
    <w:rsid w:val="00301EBE"/>
    <w:rsid w:val="003732C8"/>
    <w:rsid w:val="003736E6"/>
    <w:rsid w:val="0037479E"/>
    <w:rsid w:val="0038487C"/>
    <w:rsid w:val="00387B20"/>
    <w:rsid w:val="003A54A5"/>
    <w:rsid w:val="003B0B81"/>
    <w:rsid w:val="003B197D"/>
    <w:rsid w:val="003C75BD"/>
    <w:rsid w:val="003D1937"/>
    <w:rsid w:val="003E582F"/>
    <w:rsid w:val="00411171"/>
    <w:rsid w:val="00413474"/>
    <w:rsid w:val="00415360"/>
    <w:rsid w:val="00435466"/>
    <w:rsid w:val="00436944"/>
    <w:rsid w:val="004470AA"/>
    <w:rsid w:val="0045208E"/>
    <w:rsid w:val="00484534"/>
    <w:rsid w:val="00497633"/>
    <w:rsid w:val="004B0E42"/>
    <w:rsid w:val="004B32E4"/>
    <w:rsid w:val="004B4D7E"/>
    <w:rsid w:val="004C53C8"/>
    <w:rsid w:val="004F1144"/>
    <w:rsid w:val="004F1482"/>
    <w:rsid w:val="00506B44"/>
    <w:rsid w:val="0051486E"/>
    <w:rsid w:val="005425A8"/>
    <w:rsid w:val="005574CD"/>
    <w:rsid w:val="00584768"/>
    <w:rsid w:val="005A716B"/>
    <w:rsid w:val="005B3CDE"/>
    <w:rsid w:val="005F4EE0"/>
    <w:rsid w:val="005F5C54"/>
    <w:rsid w:val="00610538"/>
    <w:rsid w:val="00612B51"/>
    <w:rsid w:val="00613DE2"/>
    <w:rsid w:val="00620398"/>
    <w:rsid w:val="00634256"/>
    <w:rsid w:val="0065088F"/>
    <w:rsid w:val="00653EE4"/>
    <w:rsid w:val="00677DEE"/>
    <w:rsid w:val="0068186D"/>
    <w:rsid w:val="00684AEB"/>
    <w:rsid w:val="00695F7E"/>
    <w:rsid w:val="006A175C"/>
    <w:rsid w:val="006A4118"/>
    <w:rsid w:val="006B17F4"/>
    <w:rsid w:val="006B72B7"/>
    <w:rsid w:val="006D16F7"/>
    <w:rsid w:val="006E31FA"/>
    <w:rsid w:val="006E6D96"/>
    <w:rsid w:val="006E6DED"/>
    <w:rsid w:val="007154B5"/>
    <w:rsid w:val="0077087F"/>
    <w:rsid w:val="00780538"/>
    <w:rsid w:val="00781CAF"/>
    <w:rsid w:val="0078390E"/>
    <w:rsid w:val="00787E0A"/>
    <w:rsid w:val="007941B5"/>
    <w:rsid w:val="007955BD"/>
    <w:rsid w:val="007A43F7"/>
    <w:rsid w:val="007A77CC"/>
    <w:rsid w:val="007B0FAD"/>
    <w:rsid w:val="007B142A"/>
    <w:rsid w:val="007B2C84"/>
    <w:rsid w:val="007E6E95"/>
    <w:rsid w:val="007F1A71"/>
    <w:rsid w:val="007F5DD4"/>
    <w:rsid w:val="00803D5F"/>
    <w:rsid w:val="0083632E"/>
    <w:rsid w:val="008370E9"/>
    <w:rsid w:val="00841186"/>
    <w:rsid w:val="008535D9"/>
    <w:rsid w:val="008621C7"/>
    <w:rsid w:val="00866717"/>
    <w:rsid w:val="0086677E"/>
    <w:rsid w:val="008720A2"/>
    <w:rsid w:val="0087233F"/>
    <w:rsid w:val="00893073"/>
    <w:rsid w:val="008D01E2"/>
    <w:rsid w:val="008E157A"/>
    <w:rsid w:val="00904C2B"/>
    <w:rsid w:val="00904C8D"/>
    <w:rsid w:val="00910073"/>
    <w:rsid w:val="00911D2D"/>
    <w:rsid w:val="00921E9F"/>
    <w:rsid w:val="00923102"/>
    <w:rsid w:val="0093052F"/>
    <w:rsid w:val="00946E2C"/>
    <w:rsid w:val="00950731"/>
    <w:rsid w:val="00951D06"/>
    <w:rsid w:val="00962475"/>
    <w:rsid w:val="009708E0"/>
    <w:rsid w:val="009753A2"/>
    <w:rsid w:val="009813B5"/>
    <w:rsid w:val="00990D85"/>
    <w:rsid w:val="00992B86"/>
    <w:rsid w:val="009A2BD1"/>
    <w:rsid w:val="009B6C54"/>
    <w:rsid w:val="009C74E1"/>
    <w:rsid w:val="009D74D7"/>
    <w:rsid w:val="009F000A"/>
    <w:rsid w:val="00A07DF8"/>
    <w:rsid w:val="00A10DAF"/>
    <w:rsid w:val="00A60D81"/>
    <w:rsid w:val="00A64DF4"/>
    <w:rsid w:val="00A841C7"/>
    <w:rsid w:val="00A97E58"/>
    <w:rsid w:val="00AB3BC8"/>
    <w:rsid w:val="00AB742A"/>
    <w:rsid w:val="00AC4217"/>
    <w:rsid w:val="00AD0725"/>
    <w:rsid w:val="00AD282F"/>
    <w:rsid w:val="00AD683A"/>
    <w:rsid w:val="00AE4267"/>
    <w:rsid w:val="00AF4754"/>
    <w:rsid w:val="00B002E5"/>
    <w:rsid w:val="00B155EE"/>
    <w:rsid w:val="00B173CF"/>
    <w:rsid w:val="00B4350C"/>
    <w:rsid w:val="00B51B3E"/>
    <w:rsid w:val="00B77636"/>
    <w:rsid w:val="00B80B01"/>
    <w:rsid w:val="00B81BA7"/>
    <w:rsid w:val="00B84631"/>
    <w:rsid w:val="00B8566C"/>
    <w:rsid w:val="00B857A1"/>
    <w:rsid w:val="00B87915"/>
    <w:rsid w:val="00BB1F5F"/>
    <w:rsid w:val="00BB2220"/>
    <w:rsid w:val="00BB60A2"/>
    <w:rsid w:val="00BD33AE"/>
    <w:rsid w:val="00BD763F"/>
    <w:rsid w:val="00C13F57"/>
    <w:rsid w:val="00C2565C"/>
    <w:rsid w:val="00C54D04"/>
    <w:rsid w:val="00C87E7C"/>
    <w:rsid w:val="00C94909"/>
    <w:rsid w:val="00CA35D3"/>
    <w:rsid w:val="00CE1782"/>
    <w:rsid w:val="00CF3BF8"/>
    <w:rsid w:val="00D10549"/>
    <w:rsid w:val="00D35165"/>
    <w:rsid w:val="00D40E4A"/>
    <w:rsid w:val="00D44760"/>
    <w:rsid w:val="00D4689D"/>
    <w:rsid w:val="00D518B7"/>
    <w:rsid w:val="00D5496A"/>
    <w:rsid w:val="00D60159"/>
    <w:rsid w:val="00D6626B"/>
    <w:rsid w:val="00D729BD"/>
    <w:rsid w:val="00D91812"/>
    <w:rsid w:val="00DB741A"/>
    <w:rsid w:val="00DC126D"/>
    <w:rsid w:val="00DC6853"/>
    <w:rsid w:val="00DD15A3"/>
    <w:rsid w:val="00DD267F"/>
    <w:rsid w:val="00DE6E60"/>
    <w:rsid w:val="00DF05F2"/>
    <w:rsid w:val="00E30CE3"/>
    <w:rsid w:val="00E32963"/>
    <w:rsid w:val="00E3323B"/>
    <w:rsid w:val="00E352E5"/>
    <w:rsid w:val="00E36ACF"/>
    <w:rsid w:val="00E537F1"/>
    <w:rsid w:val="00E67855"/>
    <w:rsid w:val="00E70AFF"/>
    <w:rsid w:val="00E76861"/>
    <w:rsid w:val="00EB5158"/>
    <w:rsid w:val="00EB5645"/>
    <w:rsid w:val="00EB7FB0"/>
    <w:rsid w:val="00EC3E77"/>
    <w:rsid w:val="00ED5A29"/>
    <w:rsid w:val="00EE0C32"/>
    <w:rsid w:val="00F03DA9"/>
    <w:rsid w:val="00F06498"/>
    <w:rsid w:val="00F07EE5"/>
    <w:rsid w:val="00F116A9"/>
    <w:rsid w:val="00F23720"/>
    <w:rsid w:val="00F40162"/>
    <w:rsid w:val="00F4094B"/>
    <w:rsid w:val="00F4102A"/>
    <w:rsid w:val="00F50A12"/>
    <w:rsid w:val="00F57925"/>
    <w:rsid w:val="00F644AE"/>
    <w:rsid w:val="00F77839"/>
    <w:rsid w:val="00F819F8"/>
    <w:rsid w:val="00F92927"/>
    <w:rsid w:val="00FB3EF2"/>
    <w:rsid w:val="00FC26B6"/>
    <w:rsid w:val="00FC3725"/>
    <w:rsid w:val="00FC4685"/>
    <w:rsid w:val="00FE0C67"/>
    <w:rsid w:val="00FE6D0A"/>
    <w:rsid w:val="00FE799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8D20A"/>
  <w15:chartTrackingRefBased/>
  <w15:docId w15:val="{72730294-864E-4F88-A900-013B03EA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E6785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16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763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E4BD-5ECA-480B-B258-B6DD043E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9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Intel</dc:creator>
  <cp:keywords/>
  <dc:description/>
  <cp:lastModifiedBy>KPO</cp:lastModifiedBy>
  <cp:revision>3</cp:revision>
  <cp:lastPrinted>2023-02-17T06:26:00Z</cp:lastPrinted>
  <dcterms:created xsi:type="dcterms:W3CDTF">2023-09-18T06:20:00Z</dcterms:created>
  <dcterms:modified xsi:type="dcterms:W3CDTF">2023-09-18T06:25:00Z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451c060b4d9a7b3d309206e3a944e9c37cd236f72b4929ef9233988b1675070c</vt:lpwstr>
  </property>
</Properties>
</file>