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3D21" w14:textId="76B21B0C" w:rsidR="00DD267F" w:rsidRPr="00004120" w:rsidRDefault="00AF7AB2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 w:rsidRPr="007B2C8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C4A17C" wp14:editId="1C6D564F">
                <wp:simplePos x="0" y="0"/>
                <wp:positionH relativeFrom="column">
                  <wp:posOffset>4798060</wp:posOffset>
                </wp:positionH>
                <wp:positionV relativeFrom="paragraph">
                  <wp:posOffset>-81889</wp:posOffset>
                </wp:positionV>
                <wp:extent cx="1647825" cy="571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4738" w14:textId="77777777" w:rsidR="00AF7AB2" w:rsidRPr="009F000A" w:rsidRDefault="00AF7AB2" w:rsidP="00AF7AB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รับที่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u w:val="dotted"/>
                                <w:cs/>
                              </w:rPr>
                              <w:t xml:space="preserve">  งานธุรการและการบริหารยานพาหนะ</w:t>
                            </w:r>
                          </w:p>
                          <w:p w14:paraId="7E5AFD57" w14:textId="77777777" w:rsidR="00AF7AB2" w:rsidRPr="009F000A" w:rsidRDefault="00AF7AB2" w:rsidP="00AF7AB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วันที่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</w:p>
                          <w:p w14:paraId="03B5F62F" w14:textId="77777777" w:rsidR="00AF7AB2" w:rsidRPr="003736E6" w:rsidRDefault="00AF7AB2" w:rsidP="00AF7AB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เวลา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  <w:t xml:space="preserve">        </w:t>
                            </w:r>
                            <w:r w:rsidRPr="003736E6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น</w:t>
                            </w:r>
                            <w:r w:rsidRPr="003736E6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4A1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7.8pt;margin-top:-6.45pt;width:129.75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">
                <v:textbox>
                  <w:txbxContent>
                    <w:p w14:paraId="2D0A4738" w14:textId="77777777" w:rsidR="00AF7AB2" w:rsidRPr="009F000A" w:rsidRDefault="00AF7AB2" w:rsidP="00AF7AB2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รับที่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u w:val="dotted"/>
                          <w:cs/>
                        </w:rPr>
                        <w:t xml:space="preserve">  งานธุรการและการบริหารยานพาหนะ</w:t>
                      </w:r>
                    </w:p>
                    <w:p w14:paraId="7E5AFD57" w14:textId="77777777" w:rsidR="00AF7AB2" w:rsidRPr="009F000A" w:rsidRDefault="00AF7AB2" w:rsidP="00AF7AB2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วันที่</w:t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</w:rPr>
                        <w:tab/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</w:rPr>
                        <w:tab/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</w:rPr>
                        <w:tab/>
                      </w:r>
                    </w:p>
                    <w:p w14:paraId="03B5F62F" w14:textId="77777777" w:rsidR="00AF7AB2" w:rsidRPr="003736E6" w:rsidRDefault="00AF7AB2" w:rsidP="00AF7AB2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เวลา</w:t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  <w:cs/>
                        </w:rPr>
                        <w:t xml:space="preserve">            </w:t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  <w:cs/>
                        </w:rPr>
                        <w:tab/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  <w:cs/>
                        </w:rPr>
                        <w:tab/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  <w:cs/>
                        </w:rPr>
                        <w:tab/>
                        <w:t xml:space="preserve">        </w:t>
                      </w:r>
                      <w:r w:rsidRPr="003736E6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น</w:t>
                      </w:r>
                      <w:r w:rsidRPr="003736E6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1482">
        <w:rPr>
          <w:rFonts w:ascii="TH SarabunPSK" w:hAnsi="TH SarabunPSK" w:cs="TH SarabunPSK" w:hint="cs"/>
          <w:b/>
          <w:bCs/>
          <w:noProof/>
          <w:sz w:val="58"/>
          <w:szCs w:val="58"/>
        </w:rPr>
        <w:drawing>
          <wp:anchor distT="0" distB="0" distL="114300" distR="114300" simplePos="0" relativeHeight="251659776" behindDoc="0" locked="0" layoutInCell="1" allowOverlap="1" wp14:anchorId="0B7B122A" wp14:editId="59304D17">
            <wp:simplePos x="0" y="0"/>
            <wp:positionH relativeFrom="margin">
              <wp:align>left</wp:align>
            </wp:positionH>
            <wp:positionV relativeFrom="paragraph">
              <wp:posOffset>-74295</wp:posOffset>
            </wp:positionV>
            <wp:extent cx="540000" cy="540000"/>
            <wp:effectExtent l="0" t="0" r="0" b="0"/>
            <wp:wrapNone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52745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 w:rsidR="00DD267F" w:rsidRPr="00BD33AE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14:paraId="49CDD73B" w14:textId="2988121B" w:rsidR="008535D9" w:rsidRPr="003D34BD" w:rsidRDefault="009F000A" w:rsidP="009F000A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E69C019" wp14:editId="09FB2693">
                <wp:simplePos x="0" y="0"/>
                <wp:positionH relativeFrom="margin">
                  <wp:posOffset>727710</wp:posOffset>
                </wp:positionH>
                <wp:positionV relativeFrom="paragraph">
                  <wp:posOffset>196215</wp:posOffset>
                </wp:positionV>
                <wp:extent cx="5581650" cy="28575"/>
                <wp:effectExtent l="0" t="0" r="19050" b="2857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285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AAA48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7.3pt,15.45pt" to="496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">
                <v:stroke dashstyle="1 1" endcap="round"/>
                <w10:wrap anchorx="margin"/>
              </v:line>
            </w:pict>
          </mc:Fallback>
        </mc:AlternateContent>
      </w:r>
      <w:r w:rsidR="008535D9" w:rsidRPr="003D34B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8535D9" w:rsidRPr="003D34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3D34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02A" w:rsidRPr="003D34BD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สำนักงานสาธารณสุขจังหวัดกำแพงเพชร </w:t>
      </w:r>
      <w:r w:rsidR="00123461" w:rsidRPr="003D34BD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123461" w:rsidRPr="00017228">
        <w:rPr>
          <w:rFonts w:ascii="TH SarabunIT๙" w:hAnsi="TH SarabunIT๙" w:cs="TH SarabunIT๙"/>
          <w:sz w:val="32"/>
          <w:szCs w:val="32"/>
          <w:cs/>
        </w:rPr>
        <w:t>ง</w:t>
      </w:r>
      <w:r w:rsidR="00123461" w:rsidRPr="00017228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าน</w:t>
      </w:r>
      <w:r w:rsidR="00017228" w:rsidRPr="00017228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  </w:t>
      </w:r>
      <w:r w:rsidR="00017228" w:rsidRPr="00017228">
        <w:rPr>
          <w:rFonts w:ascii="TH SarabunIT๙" w:hAnsi="TH SarabunIT๙" w:cs="TH SarabunIT๙" w:hint="cs"/>
          <w:sz w:val="32"/>
          <w:szCs w:val="32"/>
          <w:shd w:val="clear" w:color="auto" w:fill="FFD966" w:themeFill="accent4" w:themeFillTint="99"/>
          <w:cs/>
        </w:rPr>
        <w:t xml:space="preserve">                </w:t>
      </w:r>
      <w:r w:rsidR="00CF3BF8" w:rsidRPr="00017228">
        <w:rPr>
          <w:rFonts w:ascii="TH SarabunIT๙" w:hAnsi="TH SarabunIT๙" w:cs="TH SarabunIT๙"/>
          <w:sz w:val="32"/>
          <w:szCs w:val="32"/>
          <w:shd w:val="clear" w:color="auto" w:fill="FFD966" w:themeFill="accent4" w:themeFillTint="99"/>
          <w:cs/>
        </w:rPr>
        <w:t xml:space="preserve"> </w:t>
      </w:r>
      <w:r w:rsidR="00CF3BF8" w:rsidRPr="003D34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</w:p>
    <w:p w14:paraId="78C6CDC5" w14:textId="719FBCA3" w:rsidR="008535D9" w:rsidRPr="003D34BD" w:rsidRDefault="009F000A" w:rsidP="009F000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3D34BD">
        <w:rPr>
          <w:rFonts w:ascii="TH SarabunIT๙" w:hAnsi="TH SarabunIT๙" w:cs="TH SarabunIT๙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3037E51" wp14:editId="3811A3A5">
                <wp:simplePos x="0" y="0"/>
                <wp:positionH relativeFrom="column">
                  <wp:posOffset>96520</wp:posOffset>
                </wp:positionH>
                <wp:positionV relativeFrom="paragraph">
                  <wp:posOffset>204470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49DE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pt,16.1pt" to="224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M78DNsAAAAIAQAADwAAAGRycy9kb3ducmV2Lnht&#10;bEyPzU7DQAyE70i8w8pI3OiGUAKEbCrU8nOmICRuTtYkoVlvlN2m4e0x4gAnazyj8ediNbteTTSG&#10;zrOB80UCirj2tuPGwOvLw9k1qBCRLfaeycAXBViVx0cF5tYf+JmmbWyUlHDI0UAb45BrHeqWHIaF&#10;H4jF+/CjwyhybLQd8SDlrtdpkmTaYcdyocWB1i3Vu+3eGZje6s3n5v5pl/DaX1WPlL0PhMacnsx3&#10;t6AizfEvDD/4gg6lMFV+zzaoXvRlKkkDF6lM8ZfLmwxU9bvQZaH/P1B+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zO/Az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3D34BD">
        <w:rPr>
          <w:rFonts w:ascii="TH SarabunIT๙" w:hAnsi="TH SarabunIT๙" w:cs="TH SarabunIT๙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7BFCFF5" wp14:editId="34999A69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3067050" cy="1905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1CB91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190.3pt,16.1pt" to="431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">
                <v:stroke dashstyle="1 1" endcap="round"/>
                <w10:wrap anchorx="margin"/>
              </v:line>
            </w:pict>
          </mc:Fallback>
        </mc:AlternateContent>
      </w:r>
      <w:r w:rsidR="008535D9" w:rsidRPr="003D34B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4D7E" w:rsidRPr="003D34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102A" w:rsidRPr="003D34BD">
        <w:rPr>
          <w:rFonts w:ascii="TH SarabunIT๙" w:hAnsi="TH SarabunIT๙" w:cs="TH SarabunIT๙"/>
          <w:sz w:val="32"/>
          <w:szCs w:val="32"/>
          <w:cs/>
        </w:rPr>
        <w:t>กพ</w:t>
      </w:r>
      <w:r w:rsidR="004B4D7E" w:rsidRPr="003D34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02A" w:rsidRPr="003D34BD">
        <w:rPr>
          <w:rFonts w:ascii="TH SarabunIT๙" w:hAnsi="TH SarabunIT๙" w:cs="TH SarabunIT๙"/>
          <w:sz w:val="32"/>
          <w:szCs w:val="32"/>
          <w:cs/>
        </w:rPr>
        <w:t>003</w:t>
      </w:r>
      <w:r w:rsidR="0029114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4102A" w:rsidRPr="003D34BD">
        <w:rPr>
          <w:rFonts w:ascii="TH SarabunIT๙" w:hAnsi="TH SarabunIT๙" w:cs="TH SarabunIT๙"/>
          <w:sz w:val="32"/>
          <w:szCs w:val="32"/>
          <w:cs/>
        </w:rPr>
        <w:t>.</w:t>
      </w:r>
      <w:r w:rsidR="004F20F5" w:rsidRPr="003D34BD">
        <w:rPr>
          <w:rFonts w:ascii="TH SarabunIT๙" w:hAnsi="TH SarabunIT๙" w:cs="TH SarabunIT๙"/>
          <w:cs/>
        </w:rPr>
        <w:t xml:space="preserve">    </w:t>
      </w:r>
      <w:r w:rsidR="004F20F5" w:rsidRPr="003D34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3D34BD">
        <w:rPr>
          <w:rFonts w:ascii="TH SarabunIT๙" w:hAnsi="TH SarabunIT๙" w:cs="TH SarabunIT๙"/>
          <w:sz w:val="32"/>
          <w:szCs w:val="32"/>
          <w:cs/>
        </w:rPr>
        <w:t>/</w:t>
      </w:r>
      <w:r w:rsidR="00511FFF" w:rsidRPr="003D34B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813B5" w:rsidRPr="003D34B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</w:t>
      </w:r>
      <w:r w:rsidR="009813B5" w:rsidRPr="003D3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="00BD33AE" w:rsidRPr="003D3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813B5" w:rsidRPr="003D34BD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535D9" w:rsidRPr="003D34B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D2D8E" w:rsidRPr="003D34B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E67855" w:rsidRPr="003D34B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C0859" w:rsidRPr="003D34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="00E67855" w:rsidRPr="003D34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3BF8" w:rsidRPr="003D34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E67855" w:rsidRPr="003D34B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DD0E883" w14:textId="77777777" w:rsidR="003736E6" w:rsidRPr="003D34BD" w:rsidRDefault="008535D9" w:rsidP="009F000A">
      <w:pPr>
        <w:pBdr>
          <w:bottom w:val="single" w:sz="6" w:space="1" w:color="auto"/>
        </w:pBdr>
        <w:tabs>
          <w:tab w:val="left" w:pos="9000"/>
        </w:tabs>
        <w:rPr>
          <w:rFonts w:ascii="TH SarabunIT๙" w:hAnsi="TH SarabunIT๙" w:cs="TH SarabunIT๙"/>
          <w:spacing w:val="-14"/>
          <w:sz w:val="32"/>
          <w:szCs w:val="32"/>
          <w:u w:val="dotted"/>
          <w:cs/>
        </w:rPr>
      </w:pPr>
      <w:r w:rsidRPr="003D34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B4D7E" w:rsidRPr="003D34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5D20" w:rsidRPr="003D34B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ขออนุญาตใช้รถยนต์ราชการไปราชการ ด้วยเงิน  [   ] เงินงบประมาณ  [   ] เงิน </w:t>
      </w:r>
      <w:r w:rsidR="00E05D20" w:rsidRPr="003D34BD">
        <w:rPr>
          <w:rFonts w:ascii="TH SarabunIT๙" w:hAnsi="TH SarabunIT๙" w:cs="TH SarabunIT๙"/>
          <w:spacing w:val="-14"/>
          <w:sz w:val="32"/>
          <w:szCs w:val="32"/>
        </w:rPr>
        <w:t xml:space="preserve">UC [   ] </w:t>
      </w:r>
      <w:r w:rsidR="00E05D20" w:rsidRPr="003D34BD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5C0859" w:rsidRPr="003D34BD">
        <w:rPr>
          <w:rFonts w:ascii="TH SarabunIT๙" w:hAnsi="TH SarabunIT๙" w:cs="TH SarabunIT๙"/>
          <w:spacing w:val="-14"/>
          <w:sz w:val="32"/>
          <w:szCs w:val="32"/>
          <w:cs/>
        </w:rPr>
        <w:t>......................................................................</w:t>
      </w:r>
    </w:p>
    <w:p w14:paraId="5274E3CC" w14:textId="13A0FDF2" w:rsidR="00E05D20" w:rsidRPr="003D34BD" w:rsidRDefault="00F4102A" w:rsidP="00E05D20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34B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D267F" w:rsidRPr="003D34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6C6B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</w:t>
      </w:r>
      <w:r w:rsidR="005A716B" w:rsidRPr="003D34BD">
        <w:rPr>
          <w:rFonts w:ascii="TH SarabunIT๙" w:hAnsi="TH SarabunIT๙" w:cs="TH SarabunIT๙"/>
          <w:sz w:val="32"/>
          <w:szCs w:val="32"/>
          <w:cs/>
        </w:rPr>
        <w:t>จังหวัดกำแพงเพชร</w:t>
      </w:r>
    </w:p>
    <w:p w14:paraId="6953ECD6" w14:textId="77777777" w:rsidR="00E05D20" w:rsidRPr="003D34BD" w:rsidRDefault="00E05D20" w:rsidP="004A4EEF">
      <w:pPr>
        <w:spacing w:before="120" w:line="276" w:lineRule="auto"/>
        <w:ind w:left="720" w:right="-285" w:firstLine="720"/>
        <w:rPr>
          <w:rFonts w:ascii="TH SarabunIT๙" w:eastAsia="Cordia New" w:hAnsi="TH SarabunIT๙" w:cs="TH SarabunIT๙"/>
          <w:sz w:val="32"/>
          <w:szCs w:val="32"/>
          <w:u w:val="dotted"/>
          <w:cs/>
        </w:rPr>
      </w:pP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ด้วยข้าพเจ้า</w:t>
      </w:r>
      <w:r w:rsidR="008042A2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8042A2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8042A2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8042A2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8042A2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</w:t>
      </w:r>
      <w:r w:rsidR="008042A2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8042A2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8042A2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8042A2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53B1C4E1" w14:textId="77777777" w:rsidR="004A4EEF" w:rsidRPr="003D34BD" w:rsidRDefault="00E05D20" w:rsidP="004A4EEF">
      <w:pPr>
        <w:spacing w:line="276" w:lineRule="auto"/>
        <w:ind w:right="-569"/>
        <w:rPr>
          <w:rFonts w:ascii="TH SarabunIT๙" w:eastAsia="Cordia New" w:hAnsi="TH SarabunIT๙" w:cs="TH SarabunIT๙"/>
          <w:sz w:val="32"/>
          <w:szCs w:val="32"/>
        </w:rPr>
      </w:pP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ประสงค์ขออนุญาตเดินทางไปราชการ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65DABE3B" w14:textId="77777777" w:rsidR="00E05D20" w:rsidRPr="003D34BD" w:rsidRDefault="00E05D20" w:rsidP="004A4EEF">
      <w:pPr>
        <w:spacing w:line="276" w:lineRule="auto"/>
        <w:ind w:right="-569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ณ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.ตำบล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..อำเภ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cs/>
        </w:rPr>
        <w:t>อ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จังหวั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cs/>
        </w:rPr>
        <w:t>ด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br/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ระหว่างวันที่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……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….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เดือน...........................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……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.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.........ถึงวันที่...............เดือน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……...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 xml:space="preserve"> พ.ศ.........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cs/>
        </w:rPr>
        <w:t>...........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.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br/>
        <w:t>รวมไปราชการครั้งนี้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…...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Pr="003D34B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ระยะทางไป </w:t>
      </w:r>
      <w:r w:rsidRPr="003D34BD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 xml:space="preserve">กลับ 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…….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13C0DD1D" w14:textId="77777777" w:rsidR="00E05D20" w:rsidRPr="003D34BD" w:rsidRDefault="00E05D20" w:rsidP="004A4EEF">
      <w:pPr>
        <w:spacing w:before="120" w:line="276" w:lineRule="auto"/>
        <w:ind w:right="-427"/>
        <w:rPr>
          <w:rFonts w:ascii="TH SarabunIT๙" w:eastAsia="Cordia New" w:hAnsi="TH SarabunIT๙" w:cs="TH SarabunIT๙"/>
          <w:sz w:val="32"/>
          <w:szCs w:val="32"/>
        </w:rPr>
      </w:pPr>
      <w:r w:rsidRPr="003D34BD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ab/>
        <w:t>ในการนี้ปฏิบัติราชการครั้งนี้</w:t>
      </w:r>
      <w:r w:rsidRPr="003D34B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ขออนุญาตใช้รถยนต์ราชการหมายเลข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.พร้อมทั้งพนักงานขับรถยนต์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.และขอเบิกน้ำมันเชื้อเพลิงไปราชการ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3D34BD">
        <w:rPr>
          <w:rFonts w:ascii="TH SarabunIT๙" w:eastAsia="Cordia New" w:hAnsi="TH SarabunIT๙" w:cs="TH SarabunIT๙"/>
          <w:sz w:val="32"/>
          <w:szCs w:val="32"/>
        </w:rPr>
        <w:t xml:space="preserve">[ </w:t>
      </w:r>
      <w:r w:rsidR="005C0859" w:rsidRPr="003D34B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D34BD">
        <w:rPr>
          <w:rFonts w:ascii="TH SarabunIT๙" w:eastAsia="Cordia New" w:hAnsi="TH SarabunIT๙" w:cs="TH SarabunIT๙"/>
          <w:sz w:val="32"/>
          <w:szCs w:val="32"/>
        </w:rPr>
        <w:t xml:space="preserve"> ]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 xml:space="preserve"> ส่วนกลางจำนวน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……</w:t>
      </w:r>
      <w:r w:rsidR="005C0859" w:rsidRPr="003D34BD">
        <w:rPr>
          <w:rFonts w:ascii="TH SarabunIT๙" w:eastAsia="Cordia New" w:hAnsi="TH SarabunIT๙" w:cs="TH SarabunIT๙"/>
          <w:sz w:val="32"/>
          <w:szCs w:val="32"/>
        </w:rPr>
        <w:t>…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 xml:space="preserve">ลิตร </w:t>
      </w:r>
      <w:r w:rsidRPr="003D34BD">
        <w:rPr>
          <w:rFonts w:ascii="TH SarabunIT๙" w:eastAsia="Cordia New" w:hAnsi="TH SarabunIT๙" w:cs="TH SarabunIT๙"/>
          <w:sz w:val="32"/>
          <w:szCs w:val="32"/>
        </w:rPr>
        <w:t xml:space="preserve">[   ] 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4A4EEF" w:rsidRPr="003D34B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ลิตร</w:t>
      </w:r>
    </w:p>
    <w:p w14:paraId="68EF68CA" w14:textId="77777777" w:rsidR="00E05D20" w:rsidRPr="003D34BD" w:rsidRDefault="00E05D20" w:rsidP="00E05D20">
      <w:pPr>
        <w:spacing w:line="276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3D34BD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 xml:space="preserve">ปกติไม่เกิน </w:t>
      </w:r>
      <w:r w:rsidRPr="003D34BD">
        <w:rPr>
          <w:rFonts w:ascii="TH SarabunIT๙" w:eastAsia="Cordia New" w:hAnsi="TH SarabunIT๙" w:cs="TH SarabunIT๙"/>
          <w:sz w:val="32"/>
          <w:szCs w:val="32"/>
        </w:rPr>
        <w:t xml:space="preserve">8 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กม</w:t>
      </w:r>
      <w:r w:rsidRPr="003D34BD">
        <w:rPr>
          <w:rFonts w:ascii="TH SarabunIT๙" w:eastAsia="Cordia New" w:hAnsi="TH SarabunIT๙" w:cs="TH SarabunIT๙"/>
          <w:sz w:val="32"/>
          <w:szCs w:val="32"/>
        </w:rPr>
        <w:t xml:space="preserve">./1 </w:t>
      </w:r>
      <w:r w:rsidRPr="003D34BD">
        <w:rPr>
          <w:rFonts w:ascii="TH SarabunIT๙" w:eastAsia="Cordia New" w:hAnsi="TH SarabunIT๙" w:cs="TH SarabunIT๙"/>
          <w:sz w:val="32"/>
          <w:szCs w:val="32"/>
          <w:cs/>
        </w:rPr>
        <w:t>ลิตร หากเกินต้องชี้แจงเหตุผลและความจำเป็นด้วย</w:t>
      </w:r>
      <w:r w:rsidRPr="003D34BD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4394039F" w14:textId="77777777" w:rsidR="00E05D20" w:rsidRPr="003D34BD" w:rsidRDefault="00E05D20" w:rsidP="00E05D20">
      <w:pPr>
        <w:spacing w:before="12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D34BD">
        <w:rPr>
          <w:rFonts w:ascii="TH SarabunIT๙" w:hAnsi="TH SarabunIT๙" w:cs="TH SarabunIT๙"/>
          <w:sz w:val="32"/>
          <w:szCs w:val="32"/>
        </w:rPr>
        <w:tab/>
      </w:r>
      <w:r w:rsidRPr="003D34BD">
        <w:rPr>
          <w:rFonts w:ascii="TH SarabunIT๙" w:hAnsi="TH SarabunIT๙" w:cs="TH SarabunIT๙"/>
          <w:sz w:val="32"/>
          <w:szCs w:val="32"/>
        </w:rPr>
        <w:tab/>
      </w:r>
      <w:r w:rsidRPr="003D34BD">
        <w:rPr>
          <w:rFonts w:ascii="TH SarabunIT๙" w:hAnsi="TH SarabunIT๙" w:cs="TH SarabunIT๙"/>
          <w:sz w:val="32"/>
          <w:szCs w:val="32"/>
          <w:cs/>
        </w:rPr>
        <w:t>อนึ่ง การใช้รถยนต์ราชการไปราชการดังกล่าวหากเกิดรถยนต์ชำรุดเสียหายจากการไปราชการข้าพเจ้าจะรายงานการใช้รถยนต์ทันทีที่กลับจากราชการ</w:t>
      </w:r>
    </w:p>
    <w:p w14:paraId="205BB65E" w14:textId="77777777" w:rsidR="00E05D20" w:rsidRPr="003D34BD" w:rsidRDefault="00E05D20" w:rsidP="00E05D20">
      <w:pPr>
        <w:spacing w:before="12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D34BD">
        <w:rPr>
          <w:rFonts w:ascii="TH SarabunIT๙" w:hAnsi="TH SarabunIT๙" w:cs="TH SarabunIT๙"/>
          <w:sz w:val="32"/>
          <w:szCs w:val="32"/>
        </w:rPr>
        <w:tab/>
      </w:r>
      <w:r w:rsidRPr="003D34BD">
        <w:rPr>
          <w:rFonts w:ascii="TH SarabunIT๙" w:hAnsi="TH SarabunIT๙" w:cs="TH SarabunIT๙"/>
          <w:sz w:val="32"/>
          <w:szCs w:val="32"/>
        </w:rPr>
        <w:tab/>
      </w:r>
      <w:r w:rsidRPr="003D34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จึงเรียนมาเพื่อโปรดพิจารณาอนุมัติต่อไปด้วย  จะเป็นพระคุณ</w:t>
      </w:r>
    </w:p>
    <w:p w14:paraId="796FF230" w14:textId="77777777" w:rsidR="008E2BB9" w:rsidRPr="003D34BD" w:rsidRDefault="008E2BB9" w:rsidP="00E05D20">
      <w:pPr>
        <w:spacing w:before="12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6AB0490" w14:textId="77777777" w:rsidR="00E05D20" w:rsidRPr="003D34BD" w:rsidRDefault="00E74526" w:rsidP="00E05D20">
      <w:pPr>
        <w:tabs>
          <w:tab w:val="left" w:pos="1418"/>
        </w:tabs>
        <w:ind w:right="-427"/>
        <w:rPr>
          <w:rFonts w:ascii="TH SarabunIT๙" w:eastAsia="Cordia New" w:hAnsi="TH SarabunIT๙" w:cs="TH SarabunIT๙"/>
          <w:sz w:val="32"/>
          <w:szCs w:val="32"/>
        </w:rPr>
      </w:pPr>
      <w:r w:rsidRPr="003D34BD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C56EA9" wp14:editId="036EC9A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24200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586D22" w14:textId="77777777" w:rsidR="008E2BB9" w:rsidRPr="00E74526" w:rsidRDefault="008E2BB9" w:rsidP="008E2B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41C22"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ผู้ขออนุญาต</w:t>
                            </w:r>
                          </w:p>
                          <w:p w14:paraId="425F699F" w14:textId="77777777" w:rsidR="008E2BB9" w:rsidRPr="00E74526" w:rsidRDefault="008E2BB9" w:rsidP="008E2BB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163E269" w14:textId="77777777" w:rsidR="008E2BB9" w:rsidRPr="00E74526" w:rsidRDefault="008E2BB9" w:rsidP="008E2BB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6E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94.8pt;margin-top:.7pt;width:246pt;height:69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" fillcolor="window" stroked="f" strokeweight=".5pt">
                <v:textbox>
                  <w:txbxContent>
                    <w:p w14:paraId="13586D22" w14:textId="77777777" w:rsidR="008E2BB9" w:rsidRPr="00E74526" w:rsidRDefault="008E2BB9" w:rsidP="008E2B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41C22"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ผู้ขออนุญาต</w:t>
                      </w:r>
                    </w:p>
                    <w:p w14:paraId="425F699F" w14:textId="77777777" w:rsidR="008E2BB9" w:rsidRPr="00E74526" w:rsidRDefault="008E2BB9" w:rsidP="008E2BB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163E269" w14:textId="77777777" w:rsidR="008E2BB9" w:rsidRPr="00E74526" w:rsidRDefault="008E2BB9" w:rsidP="008E2BB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BB9" w:rsidRPr="003D34BD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5D8EB0" wp14:editId="4537DEF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257550" cy="407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07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9FE0B9" w14:textId="77777777" w:rsidR="008E2BB9" w:rsidRPr="00E74526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ความเห็นผู้รับผิดชอบจัดยานพาหนะ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3E7CC364" w14:textId="77777777" w:rsidR="008E2BB9" w:rsidRPr="00E74526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เรียน  นายแพทย์สาธารณสุขจังหวัดกำแพงเพชร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60B748" w14:textId="77777777" w:rsidR="005C0859" w:rsidRPr="00E74526" w:rsidRDefault="005C0859" w:rsidP="005C085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เห็นสมควรอนุมัติ สามารถจัดรถยนต์ทางราชการได้</w:t>
                            </w:r>
                          </w:p>
                          <w:p w14:paraId="40642AD6" w14:textId="77777777" w:rsidR="008E2BB9" w:rsidRPr="00BB60A2" w:rsidRDefault="008E2BB9" w:rsidP="008E2BB9">
                            <w:pPr>
                              <w:spacing w:before="240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B60A2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 xml:space="preserve">          ลงชื่อ</w:t>
                            </w:r>
                            <w:r w:rsidRPr="00BB60A2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>.........................................................</w:t>
                            </w:r>
                          </w:p>
                          <w:p w14:paraId="5DCC19E0" w14:textId="77777777" w:rsidR="008E2BB9" w:rsidRPr="00BB60A2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  <w:r w:rsidRPr="00BB60A2"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  <w:t xml:space="preserve">                   (...................................................)</w:t>
                            </w:r>
                          </w:p>
                          <w:p w14:paraId="7A0980CF" w14:textId="77777777" w:rsidR="005C0859" w:rsidRDefault="005C085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28"/>
                                <w:u w:val="single"/>
                              </w:rPr>
                            </w:pPr>
                          </w:p>
                          <w:p w14:paraId="599F8E9E" w14:textId="77777777" w:rsidR="008E2BB9" w:rsidRPr="00E74526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ความเห็นของหัวหน้ากลุ่มงานบริหารทั่วไป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92F2255" w14:textId="77777777" w:rsidR="008E2BB9" w:rsidRPr="00E74526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       - 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เพื่อทราบ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14:paraId="0044F60B" w14:textId="77777777" w:rsidR="008E2BB9" w:rsidRPr="00E74526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       -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โปรดพิจารณา  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[    ]   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709FAB55" w14:textId="77777777" w:rsidR="008E2BB9" w:rsidRPr="00E74526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[    ]  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387CC395" w14:textId="77777777" w:rsidR="008E2BB9" w:rsidRPr="00E74526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567FBFA" w14:textId="77777777" w:rsidR="008E2BB9" w:rsidRPr="00E74526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ลงชื่อ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……………</w:t>
                            </w:r>
                            <w:r w:rsidRPr="00E74526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………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3A7F49" w14:textId="77777777" w:rsidR="008E2BB9" w:rsidRPr="00E74526" w:rsidRDefault="008E2BB9" w:rsidP="008E2BB9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E74526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5C31E8B6" w14:textId="77777777" w:rsidR="008E2BB9" w:rsidRDefault="008E2BB9" w:rsidP="008E2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8EB0" id="Text Box 14" o:spid="_x0000_s1028" type="#_x0000_t202" style="position:absolute;margin-left:0;margin-top:.95pt;width:256.5pt;height:321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" fillcolor="window" stroked="f" strokeweight=".5pt">
                <v:textbox>
                  <w:txbxContent>
                    <w:p w14:paraId="069FE0B9" w14:textId="77777777" w:rsidR="008E2BB9" w:rsidRPr="00E74526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ความเห็นผู้รับผิดชอบจัดยานพาหนะ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3E7CC364" w14:textId="77777777" w:rsidR="008E2BB9" w:rsidRPr="00E74526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เรียน  นายแพทย์สาธารณสุขจังหวัดกำแพงเพชร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60B748" w14:textId="77777777" w:rsidR="005C0859" w:rsidRPr="00E74526" w:rsidRDefault="005C0859" w:rsidP="005C085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เห็นสมควรอนุมัติ สามารถจัดรถยนต์ทางราชการได้</w:t>
                      </w:r>
                    </w:p>
                    <w:p w14:paraId="40642AD6" w14:textId="77777777" w:rsidR="008E2BB9" w:rsidRPr="00BB60A2" w:rsidRDefault="008E2BB9" w:rsidP="008E2BB9">
                      <w:pPr>
                        <w:spacing w:before="240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B60A2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 xml:space="preserve">          ลงชื่อ</w:t>
                      </w:r>
                      <w:r w:rsidRPr="00BB60A2">
                        <w:rPr>
                          <w:rFonts w:ascii="TH SarabunIT๙" w:eastAsia="Cordia New" w:hAnsi="TH SarabunIT๙" w:cs="TH SarabunIT๙"/>
                          <w:sz w:val="28"/>
                        </w:rPr>
                        <w:t>.........................................................</w:t>
                      </w:r>
                    </w:p>
                    <w:p w14:paraId="5DCC19E0" w14:textId="77777777" w:rsidR="008E2BB9" w:rsidRPr="00BB60A2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  <w:r w:rsidRPr="00BB60A2">
                        <w:rPr>
                          <w:rFonts w:ascii="TH SarabunIT๙" w:eastAsia="Cordia New" w:hAnsi="TH SarabunIT๙" w:cs="TH SarabunIT๙"/>
                          <w:sz w:val="28"/>
                        </w:rPr>
                        <w:t xml:space="preserve">                   (...................................................)</w:t>
                      </w:r>
                    </w:p>
                    <w:p w14:paraId="7A0980CF" w14:textId="77777777" w:rsidR="005C0859" w:rsidRDefault="005C0859" w:rsidP="008E2BB9">
                      <w:pPr>
                        <w:rPr>
                          <w:rFonts w:ascii="TH SarabunIT๙" w:eastAsia="Cordia New" w:hAnsi="TH SarabunIT๙" w:cs="TH SarabunIT๙"/>
                          <w:sz w:val="28"/>
                          <w:u w:val="single"/>
                        </w:rPr>
                      </w:pPr>
                    </w:p>
                    <w:p w14:paraId="599F8E9E" w14:textId="77777777" w:rsidR="008E2BB9" w:rsidRPr="00E74526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ความเห็นของหัวหน้ากลุ่มงานบริหารทั่วไป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92F2255" w14:textId="77777777" w:rsidR="008E2BB9" w:rsidRPr="00E74526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       - 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เพื่อทราบ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14:paraId="0044F60B" w14:textId="77777777" w:rsidR="008E2BB9" w:rsidRPr="00E74526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       -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 โปรดพิจารณา  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[    ]   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709FAB55" w14:textId="77777777" w:rsidR="008E2BB9" w:rsidRPr="00E74526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                            [    ]  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387CC395" w14:textId="77777777" w:rsidR="008E2BB9" w:rsidRPr="00E74526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567FBFA" w14:textId="77777777" w:rsidR="008E2BB9" w:rsidRPr="00E74526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        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 ลงชื่อ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……………</w:t>
                      </w:r>
                      <w:r w:rsidRPr="00E74526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………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3A7F49" w14:textId="77777777" w:rsidR="008E2BB9" w:rsidRPr="00E74526" w:rsidRDefault="008E2BB9" w:rsidP="008E2BB9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u w:val="dotted"/>
                        </w:rPr>
                        <w:tab/>
                      </w:r>
                      <w:r w:rsidRPr="00E74526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</w:p>
                    <w:p w14:paraId="5C31E8B6" w14:textId="77777777" w:rsidR="008E2BB9" w:rsidRDefault="008E2BB9" w:rsidP="008E2BB9"/>
                  </w:txbxContent>
                </v:textbox>
                <w10:wrap anchorx="margin"/>
              </v:shape>
            </w:pict>
          </mc:Fallback>
        </mc:AlternateContent>
      </w:r>
    </w:p>
    <w:p w14:paraId="79DADC27" w14:textId="77777777" w:rsidR="008E2BB9" w:rsidRPr="003D34BD" w:rsidRDefault="008E2BB9" w:rsidP="009F000A">
      <w:pPr>
        <w:tabs>
          <w:tab w:val="center" w:pos="5125"/>
        </w:tabs>
        <w:rPr>
          <w:rFonts w:ascii="TH SarabunIT๙" w:eastAsia="Cordia New" w:hAnsi="TH SarabunIT๙" w:cs="TH SarabunIT๙"/>
          <w:sz w:val="32"/>
          <w:szCs w:val="32"/>
        </w:rPr>
      </w:pPr>
      <w:r w:rsidRPr="003D34BD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725CB7" wp14:editId="3D5B92ED">
                <wp:simplePos x="0" y="0"/>
                <wp:positionH relativeFrom="column">
                  <wp:posOffset>3314700</wp:posOffset>
                </wp:positionH>
                <wp:positionV relativeFrom="paragraph">
                  <wp:posOffset>742315</wp:posOffset>
                </wp:positionV>
                <wp:extent cx="3048000" cy="2924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DB30E3" w14:textId="77777777" w:rsidR="008E2BB9" w:rsidRPr="00E74526" w:rsidRDefault="008E2BB9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14:paraId="4AEF51D4" w14:textId="77777777" w:rsidR="008E2BB9" w:rsidRPr="00E74526" w:rsidRDefault="008E2BB9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A2308EE" w14:textId="77777777" w:rsidR="008E2BB9" w:rsidRPr="00E74526" w:rsidRDefault="008E2BB9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0D1A8747" w14:textId="77777777" w:rsidR="008E2BB9" w:rsidRPr="00E74526" w:rsidRDefault="008E2BB9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DC46916" w14:textId="77777777" w:rsidR="008E2BB9" w:rsidRPr="00E74526" w:rsidRDefault="008E2BB9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030056F9" w14:textId="77777777" w:rsidR="008E2BB9" w:rsidRPr="00E74526" w:rsidRDefault="008E2BB9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14:paraId="3F154A1A" w14:textId="77777777" w:rsidR="008E2BB9" w:rsidRPr="00E74526" w:rsidRDefault="008E2BB9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[    ] 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อนุมัติ           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[    ] </w:t>
                            </w: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2EC89167" w14:textId="77777777" w:rsidR="008E2BB9" w:rsidRPr="00E74526" w:rsidRDefault="008E2BB9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5F7EF19C" w14:textId="77777777" w:rsidR="008E2BB9" w:rsidRPr="00E74526" w:rsidRDefault="008E2BB9" w:rsidP="008E2BB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2407DBAB" w14:textId="77777777" w:rsidR="008E2BB9" w:rsidRPr="00E74526" w:rsidRDefault="008E2BB9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5C82FB79" w14:textId="77777777" w:rsidR="008E2BB9" w:rsidRPr="00E74526" w:rsidRDefault="00DC2A51" w:rsidP="008E2B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E2BB9" w:rsidRPr="00E745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</w:p>
                          <w:p w14:paraId="27F62E52" w14:textId="77777777" w:rsidR="008E2BB9" w:rsidRPr="00E74526" w:rsidRDefault="008E2BB9" w:rsidP="008E2B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5CB7" id="Text Box 12" o:spid="_x0000_s1029" type="#_x0000_t202" style="position:absolute;margin-left:261pt;margin-top:58.45pt;width:240pt;height:230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" fillcolor="window" stroked="f" strokeweight=".5pt">
                <v:textbox>
                  <w:txbxContent>
                    <w:p w14:paraId="43DB30E3" w14:textId="77777777" w:rsidR="008E2BB9" w:rsidRPr="00E74526" w:rsidRDefault="008E2BB9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ความเห็นของหัวหน้ากลุ่มงาน</w:t>
                      </w:r>
                    </w:p>
                    <w:p w14:paraId="4AEF51D4" w14:textId="77777777" w:rsidR="008E2BB9" w:rsidRPr="00E74526" w:rsidRDefault="008E2BB9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A2308EE" w14:textId="77777777" w:rsidR="008E2BB9" w:rsidRPr="00E74526" w:rsidRDefault="008E2BB9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</w:p>
                    <w:p w14:paraId="0D1A8747" w14:textId="77777777" w:rsidR="008E2BB9" w:rsidRPr="00E74526" w:rsidRDefault="008E2BB9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DC46916" w14:textId="77777777" w:rsidR="008E2BB9" w:rsidRPr="00E74526" w:rsidRDefault="008E2BB9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030056F9" w14:textId="77777777" w:rsidR="008E2BB9" w:rsidRPr="00E74526" w:rsidRDefault="008E2BB9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ความเห็นของผู้มีอำนาจสั่งการ</w:t>
                      </w:r>
                    </w:p>
                    <w:p w14:paraId="3F154A1A" w14:textId="77777777" w:rsidR="008E2BB9" w:rsidRPr="00E74526" w:rsidRDefault="008E2BB9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[    ] 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อนุมัติ           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[    ] </w:t>
                      </w: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2EC89167" w14:textId="77777777" w:rsidR="008E2BB9" w:rsidRPr="00E74526" w:rsidRDefault="008E2BB9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</w:p>
                    <w:p w14:paraId="5F7EF19C" w14:textId="77777777" w:rsidR="008E2BB9" w:rsidRPr="00E74526" w:rsidRDefault="008E2BB9" w:rsidP="008E2BB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14:paraId="2407DBAB" w14:textId="77777777" w:rsidR="008E2BB9" w:rsidRPr="00E74526" w:rsidRDefault="008E2BB9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14:paraId="5C82FB79" w14:textId="77777777" w:rsidR="008E2BB9" w:rsidRPr="00E74526" w:rsidRDefault="00DC2A51" w:rsidP="008E2BB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="008E2BB9" w:rsidRPr="00E745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</w:t>
                      </w:r>
                    </w:p>
                    <w:p w14:paraId="27F62E52" w14:textId="77777777" w:rsidR="008E2BB9" w:rsidRPr="00E74526" w:rsidRDefault="008E2BB9" w:rsidP="008E2BB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36" w:rsidRPr="003D34B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3D34B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3D34B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3D34B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3D34B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3D34B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5C3CCE2F" w14:textId="77777777" w:rsidR="008E2BB9" w:rsidRPr="003D34BD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23BED165" w14:textId="77777777" w:rsidR="008E2BB9" w:rsidRPr="003D34BD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6A73CDE1" w14:textId="77777777" w:rsidR="008E2BB9" w:rsidRPr="003D34BD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77AE27CC" w14:textId="77777777" w:rsidR="008E2BB9" w:rsidRPr="003D34BD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6F39AEFF" w14:textId="77777777" w:rsidR="008E2BB9" w:rsidRPr="003D34BD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12FB7070" w14:textId="77777777" w:rsidR="008E2BB9" w:rsidRPr="003D34BD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53153FA5" w14:textId="77777777" w:rsidR="008E2BB9" w:rsidRPr="003D34BD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7137774D" w14:textId="77777777" w:rsidR="008E2BB9" w:rsidRPr="008E2BB9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77E8C76B" w14:textId="77777777" w:rsidR="008E2BB9" w:rsidRPr="008E2BB9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38375D37" w14:textId="77777777" w:rsidR="008E2BB9" w:rsidRPr="008E2BB9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3EFFDEDF" w14:textId="77777777" w:rsidR="008E2BB9" w:rsidRPr="008E2BB9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7915ED52" w14:textId="77777777" w:rsidR="008E2BB9" w:rsidRPr="008E2BB9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593E5A99" w14:textId="77777777" w:rsidR="008E2BB9" w:rsidRPr="008E2BB9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48268A81" w14:textId="77777777" w:rsidR="008E2BB9" w:rsidRPr="008E2BB9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099C586C" w14:textId="77777777" w:rsidR="008E2BB9" w:rsidRDefault="008E2BB9" w:rsidP="008E2BB9">
      <w:pPr>
        <w:rPr>
          <w:rFonts w:ascii="TH SarabunIT๙" w:eastAsia="Cordia New" w:hAnsi="TH SarabunIT๙" w:cs="TH SarabunIT๙"/>
          <w:sz w:val="32"/>
          <w:szCs w:val="32"/>
        </w:rPr>
      </w:pPr>
    </w:p>
    <w:p w14:paraId="4DF8EDBE" w14:textId="77777777" w:rsidR="008E2BB9" w:rsidRDefault="008E2BB9" w:rsidP="008E2BB9">
      <w:pPr>
        <w:tabs>
          <w:tab w:val="left" w:pos="3900"/>
        </w:tabs>
        <w:rPr>
          <w:rFonts w:ascii="TH SarabunIT๙" w:eastAsia="Cordia New" w:hAnsi="TH SarabunIT๙" w:cs="TH SarabunIT๙"/>
          <w:sz w:val="32"/>
          <w:szCs w:val="32"/>
          <w:cs/>
        </w:rPr>
        <w:sectPr w:rsidR="008E2BB9" w:rsidSect="00B77636">
          <w:headerReference w:type="even" r:id="rId9"/>
          <w:headerReference w:type="default" r:id="rId10"/>
          <w:pgSz w:w="11906" w:h="16838" w:code="9"/>
          <w:pgMar w:top="454" w:right="851" w:bottom="851" w:left="1134" w:header="680" w:footer="720" w:gutter="0"/>
          <w:pgNumType w:fmt="thaiNumbers"/>
          <w:cols w:space="720"/>
          <w:titlePg/>
          <w:docGrid w:linePitch="360"/>
        </w:sect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61C568F0" w14:textId="77777777" w:rsidR="005C0859" w:rsidRDefault="005C0859" w:rsidP="005C0859">
      <w:pPr>
        <w:ind w:left="-131" w:firstLine="851"/>
        <w:jc w:val="center"/>
        <w:rPr>
          <w:rFonts w:ascii="TH SarabunPSK" w:hAnsi="TH SarabunPSK" w:cs="TH SarabunPSK"/>
          <w:b/>
          <w:bCs/>
          <w:sz w:val="30"/>
          <w:szCs w:val="36"/>
        </w:rPr>
      </w:pPr>
      <w:r w:rsidRPr="00D41A67">
        <w:rPr>
          <w:rFonts w:ascii="TH SarabunPSK" w:hAnsi="TH SarabunPSK" w:cs="TH SarabunPSK"/>
          <w:b/>
          <w:bCs/>
          <w:sz w:val="30"/>
          <w:szCs w:val="36"/>
          <w:cs/>
        </w:rPr>
        <w:lastRenderedPageBreak/>
        <w:t>รายงานการใช้รถ</w:t>
      </w:r>
      <w:r>
        <w:rPr>
          <w:rFonts w:ascii="TH SarabunPSK" w:hAnsi="TH SarabunPSK" w:cs="TH SarabunPSK" w:hint="cs"/>
          <w:b/>
          <w:bCs/>
          <w:sz w:val="30"/>
          <w:szCs w:val="36"/>
          <w:cs/>
        </w:rPr>
        <w:t>ยนต์ราชการของสำนักงานสาธารณสุขจังหวัดกำแพงเพชร</w:t>
      </w:r>
    </w:p>
    <w:p w14:paraId="6D57B400" w14:textId="21DB8E04" w:rsidR="005C0859" w:rsidRDefault="005C0859" w:rsidP="005C0859">
      <w:pPr>
        <w:tabs>
          <w:tab w:val="left" w:pos="7230"/>
        </w:tabs>
        <w:ind w:left="-851"/>
        <w:rPr>
          <w:rFonts w:ascii="TH SarabunPSK" w:hAnsi="TH SarabunPSK" w:cs="TH SarabunPSK"/>
          <w:b/>
          <w:bCs/>
          <w:sz w:val="30"/>
          <w:szCs w:val="36"/>
        </w:rPr>
      </w:pPr>
      <w:r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          รถยนต์หมายเลขทะเบียน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( ) </w:t>
      </w:r>
      <w:r w:rsidR="008D1792">
        <w:rPr>
          <w:rFonts w:ascii="TH SarabunPSK" w:hAnsi="TH SarabunPSK" w:cs="TH SarabunPSK" w:hint="cs"/>
          <w:b/>
          <w:bCs/>
          <w:sz w:val="30"/>
          <w:szCs w:val="36"/>
          <w:cs/>
        </w:rPr>
        <w:t>ก</w:t>
      </w:r>
      <w:r w:rsidR="003E1DC1">
        <w:rPr>
          <w:rFonts w:ascii="TH SarabunPSK" w:hAnsi="TH SarabunPSK" w:cs="TH SarabunPSK" w:hint="cs"/>
          <w:b/>
          <w:bCs/>
          <w:sz w:val="30"/>
          <w:szCs w:val="36"/>
          <w:cs/>
        </w:rPr>
        <w:t>ค</w:t>
      </w:r>
      <w:r w:rsidR="008D1792"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-7042 </w:t>
      </w:r>
      <w:r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 ( ) กต-324</w:t>
      </w:r>
      <w:r w:rsidR="000C1187"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1   ( ) กง-2220   (  ) กฉ-5097 </w:t>
      </w:r>
      <w:r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 ( </w:t>
      </w:r>
      <w:r w:rsidR="00DC2A51">
        <w:rPr>
          <w:rFonts w:ascii="TH SarabunPSK" w:hAnsi="TH SarabunPSK" w:cs="TH SarabunPSK"/>
          <w:b/>
          <w:bCs/>
          <w:sz w:val="30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) กง-2853  ( </w:t>
      </w:r>
      <w:r w:rsidR="00DC2A51">
        <w:rPr>
          <w:rFonts w:ascii="TH SarabunPSK" w:hAnsi="TH SarabunPSK" w:cs="TH SarabunPSK"/>
          <w:b/>
          <w:bCs/>
          <w:sz w:val="30"/>
          <w:szCs w:val="36"/>
        </w:rPr>
        <w:t xml:space="preserve"> </w:t>
      </w:r>
      <w:r w:rsidR="008D1792">
        <w:rPr>
          <w:rFonts w:ascii="TH SarabunPSK" w:hAnsi="TH SarabunPSK" w:cs="TH SarabunPSK" w:hint="cs"/>
          <w:b/>
          <w:bCs/>
          <w:sz w:val="30"/>
          <w:szCs w:val="36"/>
          <w:cs/>
        </w:rPr>
        <w:t>) กต-4167  (</w:t>
      </w:r>
      <w:r w:rsidR="00DC2A51">
        <w:rPr>
          <w:rFonts w:ascii="TH SarabunPSK" w:hAnsi="TH SarabunPSK" w:cs="TH SarabunPSK"/>
          <w:b/>
          <w:bCs/>
          <w:sz w:val="30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6"/>
          <w:cs/>
        </w:rPr>
        <w:t>) กต-199</w:t>
      </w:r>
      <w:r w:rsidR="008D1792"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 ( </w:t>
      </w:r>
      <w:r w:rsidR="000C1187">
        <w:rPr>
          <w:rFonts w:ascii="TH SarabunPSK" w:hAnsi="TH SarabunPSK" w:cs="TH SarabunPSK" w:hint="cs"/>
          <w:b/>
          <w:bCs/>
          <w:sz w:val="30"/>
          <w:szCs w:val="36"/>
          <w:cs/>
        </w:rPr>
        <w:t>) กต-3111</w:t>
      </w:r>
    </w:p>
    <w:p w14:paraId="58A144A8" w14:textId="5405410E" w:rsidR="005C0859" w:rsidRPr="000C1187" w:rsidRDefault="005C0859" w:rsidP="000C1187">
      <w:pPr>
        <w:tabs>
          <w:tab w:val="left" w:pos="7230"/>
        </w:tabs>
        <w:ind w:left="-851"/>
        <w:rPr>
          <w:rFonts w:ascii="TH SarabunPSK" w:hAnsi="TH SarabunPSK" w:cs="TH SarabunPSK"/>
          <w:b/>
          <w:bCs/>
          <w:sz w:val="30"/>
          <w:szCs w:val="36"/>
          <w:cs/>
        </w:rPr>
      </w:pPr>
      <w:r>
        <w:rPr>
          <w:rFonts w:ascii="TH SarabunPSK" w:hAnsi="TH SarabunPSK" w:cs="TH SarabunPSK"/>
          <w:b/>
          <w:bCs/>
          <w:sz w:val="30"/>
          <w:szCs w:val="36"/>
        </w:rPr>
        <w:t xml:space="preserve">D         </w:t>
      </w:r>
      <w:r>
        <w:rPr>
          <w:b/>
          <w:bCs/>
          <w:szCs w:val="22"/>
          <w:cs/>
        </w:rPr>
        <w:t xml:space="preserve">                                                 </w:t>
      </w:r>
      <w:r w:rsidRPr="000C595D">
        <w:rPr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(</w:t>
      </w:r>
      <w:r w:rsidR="005C1C9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) นข-2715  ( ) </w:t>
      </w:r>
      <w:r w:rsidR="008D1792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นข-2087  </w:t>
      </w:r>
      <w:r w:rsidRPr="00DC2A51">
        <w:rPr>
          <w:rFonts w:ascii="TH SarabunPSK" w:hAnsi="TH SarabunPSK" w:cs="TH SarabunPSK" w:hint="cs"/>
          <w:b/>
          <w:bCs/>
          <w:sz w:val="28"/>
          <w:szCs w:val="36"/>
          <w:cs/>
        </w:rPr>
        <w:t>(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DC2A5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) นข-2205 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( ) นข-3053  </w:t>
      </w:r>
      <w:r w:rsidRPr="006B58BC">
        <w:rPr>
          <w:rFonts w:ascii="TH SarabunPSK" w:hAnsi="TH SarabunPSK" w:cs="TH SarabunPSK" w:hint="cs"/>
          <w:b/>
          <w:bCs/>
          <w:sz w:val="28"/>
          <w:szCs w:val="36"/>
          <w:cs/>
        </w:rPr>
        <w:t>(</w:t>
      </w:r>
      <w:r w:rsidR="000C1187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6B58B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)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นข-3057   (</w:t>
      </w:r>
      <w:r w:rsidR="00DC2A51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) นข-3417  </w:t>
      </w:r>
      <w:r w:rsidR="000C1187">
        <w:rPr>
          <w:rFonts w:ascii="TH SarabunPSK" w:hAnsi="TH SarabunPSK" w:cs="TH SarabunPSK" w:hint="cs"/>
          <w:b/>
          <w:bCs/>
          <w:sz w:val="30"/>
          <w:szCs w:val="36"/>
          <w:cs/>
        </w:rPr>
        <w:t xml:space="preserve">( </w:t>
      </w:r>
      <w:r w:rsidR="000C1187">
        <w:rPr>
          <w:rFonts w:ascii="TH SarabunPSK" w:hAnsi="TH SarabunPSK" w:cs="TH SarabunPSK"/>
          <w:b/>
          <w:bCs/>
          <w:sz w:val="30"/>
          <w:szCs w:val="36"/>
        </w:rPr>
        <w:t xml:space="preserve"> </w:t>
      </w:r>
      <w:r w:rsidR="000C1187">
        <w:rPr>
          <w:rFonts w:ascii="TH SarabunPSK" w:hAnsi="TH SarabunPSK" w:cs="TH SarabunPSK" w:hint="cs"/>
          <w:b/>
          <w:bCs/>
          <w:sz w:val="30"/>
          <w:szCs w:val="36"/>
          <w:cs/>
        </w:rPr>
        <w:t>) นข-2919 ( ) กง-774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01"/>
        <w:gridCol w:w="2722"/>
        <w:gridCol w:w="992"/>
        <w:gridCol w:w="1134"/>
        <w:gridCol w:w="1134"/>
        <w:gridCol w:w="1134"/>
        <w:gridCol w:w="3260"/>
        <w:gridCol w:w="1559"/>
        <w:gridCol w:w="2268"/>
      </w:tblGrid>
      <w:tr w:rsidR="005C0859" w:rsidRPr="007D6284" w14:paraId="10571AD5" w14:textId="77777777" w:rsidTr="005C1C9D">
        <w:tc>
          <w:tcPr>
            <w:tcW w:w="1101" w:type="dxa"/>
            <w:vMerge w:val="restart"/>
            <w:vAlign w:val="center"/>
          </w:tcPr>
          <w:p w14:paraId="008C397A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วัน เดือน ปี</w:t>
            </w:r>
          </w:p>
        </w:tc>
        <w:tc>
          <w:tcPr>
            <w:tcW w:w="2722" w:type="dxa"/>
            <w:vMerge w:val="restart"/>
            <w:vAlign w:val="center"/>
          </w:tcPr>
          <w:p w14:paraId="0BFE7B37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สถานที่ไปราชการ</w:t>
            </w:r>
          </w:p>
        </w:tc>
        <w:tc>
          <w:tcPr>
            <w:tcW w:w="992" w:type="dxa"/>
            <w:vMerge w:val="restart"/>
            <w:vAlign w:val="center"/>
          </w:tcPr>
          <w:p w14:paraId="1D69D243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</w:rPr>
            </w:pPr>
            <w:r w:rsidRPr="007D6284">
              <w:rPr>
                <w:rFonts w:ascii="TH Sarabun New" w:hAnsi="TH Sarabun New" w:cs="TH Sarabun New"/>
                <w:b/>
                <w:bCs/>
                <w:spacing w:val="-4"/>
                <w:cs/>
              </w:rPr>
              <w:t>จำนวน</w:t>
            </w:r>
            <w:r w:rsidR="00CD79D2">
              <w:rPr>
                <w:rFonts w:ascii="TH Sarabun New" w:hAnsi="TH Sarabun New" w:cs="TH Sarabun New"/>
                <w:b/>
                <w:bCs/>
                <w:spacing w:val="-4"/>
                <w:cs/>
              </w:rPr>
              <w:br/>
            </w:r>
            <w:r w:rsidRPr="007D6284">
              <w:rPr>
                <w:rFonts w:ascii="TH Sarabun New" w:hAnsi="TH Sarabun New" w:cs="TH Sarabun New"/>
                <w:b/>
                <w:bCs/>
                <w:spacing w:val="-4"/>
                <w:cs/>
              </w:rPr>
              <w:t>ผู้ใช้รถ</w:t>
            </w:r>
          </w:p>
          <w:p w14:paraId="7FB40F88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( คน )</w:t>
            </w:r>
          </w:p>
        </w:tc>
        <w:tc>
          <w:tcPr>
            <w:tcW w:w="1134" w:type="dxa"/>
            <w:vMerge w:val="restart"/>
            <w:vAlign w:val="center"/>
          </w:tcPr>
          <w:p w14:paraId="4C3797C9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ระยะทางไป-กลับ</w:t>
            </w:r>
          </w:p>
          <w:p w14:paraId="0BC6CF71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(กิโลเมตร)</w:t>
            </w:r>
          </w:p>
        </w:tc>
        <w:tc>
          <w:tcPr>
            <w:tcW w:w="2268" w:type="dxa"/>
            <w:gridSpan w:val="2"/>
            <w:vAlign w:val="center"/>
          </w:tcPr>
          <w:p w14:paraId="5243E90F" w14:textId="22FAC6FA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จำนวนน้ำมันที่ใช้</w:t>
            </w:r>
            <w:r w:rsidR="005C1C9D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7D6284">
              <w:rPr>
                <w:rFonts w:ascii="TH Sarabun New" w:hAnsi="TH Sarabun New" w:cs="TH Sarabun New"/>
                <w:b/>
                <w:bCs/>
                <w:cs/>
              </w:rPr>
              <w:t>(ลิตร)</w:t>
            </w:r>
          </w:p>
        </w:tc>
        <w:tc>
          <w:tcPr>
            <w:tcW w:w="3260" w:type="dxa"/>
            <w:vMerge w:val="restart"/>
            <w:vAlign w:val="center"/>
          </w:tcPr>
          <w:p w14:paraId="3F532689" w14:textId="437F71AD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ราชการที่ปฏิบัติ</w:t>
            </w:r>
          </w:p>
        </w:tc>
        <w:tc>
          <w:tcPr>
            <w:tcW w:w="1559" w:type="dxa"/>
            <w:vMerge w:val="restart"/>
            <w:vAlign w:val="center"/>
          </w:tcPr>
          <w:p w14:paraId="61E42F9E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ผู้อนุญาต</w:t>
            </w:r>
          </w:p>
        </w:tc>
        <w:tc>
          <w:tcPr>
            <w:tcW w:w="2268" w:type="dxa"/>
            <w:vMerge w:val="restart"/>
            <w:vAlign w:val="center"/>
          </w:tcPr>
          <w:p w14:paraId="46F06B74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5C0859" w:rsidRPr="007D6284" w14:paraId="2DAA97B3" w14:textId="77777777" w:rsidTr="005C1C9D">
        <w:tc>
          <w:tcPr>
            <w:tcW w:w="1101" w:type="dxa"/>
            <w:vMerge/>
          </w:tcPr>
          <w:p w14:paraId="78AD211C" w14:textId="77777777" w:rsidR="005C0859" w:rsidRPr="007D6284" w:rsidRDefault="005C0859" w:rsidP="004910B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722" w:type="dxa"/>
            <w:vMerge/>
          </w:tcPr>
          <w:p w14:paraId="24DC372B" w14:textId="77777777" w:rsidR="005C0859" w:rsidRPr="007D6284" w:rsidRDefault="005C0859" w:rsidP="004910B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  <w:vMerge/>
          </w:tcPr>
          <w:p w14:paraId="2F3D3A2C" w14:textId="77777777" w:rsidR="005C0859" w:rsidRPr="007D6284" w:rsidRDefault="005C0859" w:rsidP="004910B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5AED83BF" w14:textId="77777777" w:rsidR="005C0859" w:rsidRPr="007D6284" w:rsidRDefault="005C0859" w:rsidP="004910B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  <w:vAlign w:val="center"/>
          </w:tcPr>
          <w:p w14:paraId="64E42774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เบนซิน</w:t>
            </w:r>
          </w:p>
        </w:tc>
        <w:tc>
          <w:tcPr>
            <w:tcW w:w="1134" w:type="dxa"/>
            <w:vAlign w:val="center"/>
          </w:tcPr>
          <w:p w14:paraId="1FCA6AA7" w14:textId="77777777" w:rsidR="005C0859" w:rsidRPr="007D6284" w:rsidRDefault="005C0859" w:rsidP="005C1C9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D6284">
              <w:rPr>
                <w:rFonts w:ascii="TH Sarabun New" w:hAnsi="TH Sarabun New" w:cs="TH Sarabun New"/>
                <w:b/>
                <w:bCs/>
                <w:cs/>
              </w:rPr>
              <w:t>ดีเซล</w:t>
            </w:r>
          </w:p>
        </w:tc>
        <w:tc>
          <w:tcPr>
            <w:tcW w:w="3260" w:type="dxa"/>
            <w:vMerge/>
          </w:tcPr>
          <w:p w14:paraId="336A5685" w14:textId="77777777" w:rsidR="005C0859" w:rsidRPr="007D6284" w:rsidRDefault="005C0859" w:rsidP="004910B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185FB98" w14:textId="77777777" w:rsidR="005C0859" w:rsidRPr="007D6284" w:rsidRDefault="005C0859" w:rsidP="004910B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68" w:type="dxa"/>
            <w:vMerge/>
          </w:tcPr>
          <w:p w14:paraId="5C11B070" w14:textId="77777777" w:rsidR="005C0859" w:rsidRPr="007D6284" w:rsidRDefault="005C0859" w:rsidP="004910B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5C0859" w:rsidRPr="007D6284" w14:paraId="12AE86B6" w14:textId="77777777" w:rsidTr="005C1C9D">
        <w:tc>
          <w:tcPr>
            <w:tcW w:w="1101" w:type="dxa"/>
          </w:tcPr>
          <w:p w14:paraId="048A6DCC" w14:textId="77777777" w:rsidR="005C0859" w:rsidRPr="003D34BD" w:rsidRDefault="003507E8" w:rsidP="004910B8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</w:p>
        </w:tc>
        <w:tc>
          <w:tcPr>
            <w:tcW w:w="2722" w:type="dxa"/>
          </w:tcPr>
          <w:p w14:paraId="4DA2CE53" w14:textId="77777777" w:rsidR="005C0859" w:rsidRPr="003D34BD" w:rsidRDefault="003507E8" w:rsidP="004910B8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79D22E39" w14:textId="64C014AE" w:rsidR="005C0859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0F444C60" w14:textId="77777777" w:rsidR="005C0859" w:rsidRPr="003D34BD" w:rsidRDefault="0009047E" w:rsidP="004910B8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="00CD79D2" w:rsidRPr="003D34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134" w:type="dxa"/>
          </w:tcPr>
          <w:p w14:paraId="4A32C887" w14:textId="77777777" w:rsidR="005C0859" w:rsidRPr="003D34BD" w:rsidRDefault="005C0859" w:rsidP="004A4E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943D217" w14:textId="77777777" w:rsidR="005C0859" w:rsidRPr="003D34BD" w:rsidRDefault="005C0859" w:rsidP="004A4E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59DF772C" w14:textId="69583B1B" w:rsidR="005C0859" w:rsidRPr="003D34BD" w:rsidRDefault="0009047E" w:rsidP="004910B8">
            <w:pPr>
              <w:rPr>
                <w:rFonts w:ascii="TH SarabunPSK" w:hAnsi="TH SarabunPSK" w:cs="TH SarabunPSK"/>
                <w:sz w:val="28"/>
                <w:cs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6CEBC360" w14:textId="77777777" w:rsidR="005C0859" w:rsidRPr="003D34BD" w:rsidRDefault="00CD79D2" w:rsidP="004910B8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="004A4EEF" w:rsidRPr="003D34B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2268" w:type="dxa"/>
          </w:tcPr>
          <w:p w14:paraId="2BB32566" w14:textId="77777777" w:rsidR="005C0859" w:rsidRPr="003D34BD" w:rsidRDefault="0009047E" w:rsidP="004910B8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4A4EEF"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1B523BF6" w14:textId="77777777" w:rsidTr="005C1C9D">
        <w:trPr>
          <w:trHeight w:val="359"/>
        </w:trPr>
        <w:tc>
          <w:tcPr>
            <w:tcW w:w="1101" w:type="dxa"/>
          </w:tcPr>
          <w:p w14:paraId="4C72A0A0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6488EFEA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        </w:t>
            </w:r>
          </w:p>
        </w:tc>
        <w:tc>
          <w:tcPr>
            <w:tcW w:w="992" w:type="dxa"/>
          </w:tcPr>
          <w:p w14:paraId="7468E362" w14:textId="5B434D5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76E81EB5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  </w:t>
            </w:r>
          </w:p>
        </w:tc>
        <w:tc>
          <w:tcPr>
            <w:tcW w:w="1134" w:type="dxa"/>
          </w:tcPr>
          <w:p w14:paraId="41EF0C8D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C14E60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34E8617D" w14:textId="2C82B0FA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51F0BD1E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1B941765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607671A2" w14:textId="77777777" w:rsidTr="005C1C9D">
        <w:trPr>
          <w:trHeight w:val="359"/>
        </w:trPr>
        <w:tc>
          <w:tcPr>
            <w:tcW w:w="1101" w:type="dxa"/>
          </w:tcPr>
          <w:p w14:paraId="3CD2FDAC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055A76E5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7A8FE6A3" w14:textId="3FFAD913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7D8FE4EF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  </w:t>
            </w:r>
          </w:p>
        </w:tc>
        <w:tc>
          <w:tcPr>
            <w:tcW w:w="1134" w:type="dxa"/>
          </w:tcPr>
          <w:p w14:paraId="144EB06B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D2BBA2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147509A0" w14:textId="74442220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68FEF572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181B0AB5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4CE7B0BE" w14:textId="77777777" w:rsidTr="005C1C9D">
        <w:trPr>
          <w:trHeight w:val="359"/>
        </w:trPr>
        <w:tc>
          <w:tcPr>
            <w:tcW w:w="1101" w:type="dxa"/>
          </w:tcPr>
          <w:p w14:paraId="3AF23050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78344C71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09659406" w14:textId="156678E9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18EC5F28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134" w:type="dxa"/>
          </w:tcPr>
          <w:p w14:paraId="3F0B451E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E676398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4F6493F0" w14:textId="59557C96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608C303B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7D2343A9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2AC38D50" w14:textId="77777777" w:rsidTr="005C1C9D">
        <w:trPr>
          <w:trHeight w:val="359"/>
        </w:trPr>
        <w:tc>
          <w:tcPr>
            <w:tcW w:w="1101" w:type="dxa"/>
          </w:tcPr>
          <w:p w14:paraId="6F7436B9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58643EE8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18CE331C" w14:textId="17392F4E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398B7112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1134" w:type="dxa"/>
          </w:tcPr>
          <w:p w14:paraId="357D8659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B97D0C3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7A3086CD" w14:textId="2F973304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32B06EFE" w14:textId="740DBA68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359EDE51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4F217F09" w14:textId="77777777" w:rsidTr="005C1C9D">
        <w:trPr>
          <w:trHeight w:val="359"/>
        </w:trPr>
        <w:tc>
          <w:tcPr>
            <w:tcW w:w="1101" w:type="dxa"/>
          </w:tcPr>
          <w:p w14:paraId="2B10FF45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461DBF4D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7E40C084" w14:textId="07D880B5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1526761A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1134" w:type="dxa"/>
          </w:tcPr>
          <w:p w14:paraId="7F8D7784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12F0C5E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34FA7772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07C52FA7" w14:textId="7211E8E2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32C1C7FA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473A2849" w14:textId="77777777" w:rsidTr="005C1C9D">
        <w:trPr>
          <w:trHeight w:val="359"/>
        </w:trPr>
        <w:tc>
          <w:tcPr>
            <w:tcW w:w="1101" w:type="dxa"/>
          </w:tcPr>
          <w:p w14:paraId="53136578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2A288755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6FDCA071" w14:textId="17CE4A2B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7E0403B6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1134" w:type="dxa"/>
          </w:tcPr>
          <w:p w14:paraId="7B0F5646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6DB0B2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09205A7C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  <w:cs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393BF4E7" w14:textId="3436EBA0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4C2F220D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320150DB" w14:textId="77777777" w:rsidTr="005C1C9D">
        <w:trPr>
          <w:trHeight w:val="359"/>
        </w:trPr>
        <w:tc>
          <w:tcPr>
            <w:tcW w:w="1101" w:type="dxa"/>
          </w:tcPr>
          <w:p w14:paraId="1D285103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2EB8A76C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7CFBB113" w14:textId="5FFFFFC1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5EC513BF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1134" w:type="dxa"/>
          </w:tcPr>
          <w:p w14:paraId="49936B51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88CF9A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1691243C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  <w:cs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5927CABE" w14:textId="36C3FDF4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6699B6A9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25402DE9" w14:textId="77777777" w:rsidTr="005C1C9D">
        <w:tc>
          <w:tcPr>
            <w:tcW w:w="1101" w:type="dxa"/>
          </w:tcPr>
          <w:p w14:paraId="7787A4C4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29C8F0C9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1CCA12FB" w14:textId="7B03686D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0F46F75C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1134" w:type="dxa"/>
          </w:tcPr>
          <w:p w14:paraId="308C4589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0546CB1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11DA8690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07690800" w14:textId="01BFCBC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636498A0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78C827ED" w14:textId="77777777" w:rsidTr="005C1C9D">
        <w:tc>
          <w:tcPr>
            <w:tcW w:w="1101" w:type="dxa"/>
          </w:tcPr>
          <w:p w14:paraId="2A2DF9D2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40D5AD47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  <w:cs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60655B47" w14:textId="4CCA0B38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2B6B8E82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1134" w:type="dxa"/>
          </w:tcPr>
          <w:p w14:paraId="5846D14A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FD7E956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091F5FD6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13AC552F" w14:textId="089C69C8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554CA7A4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20990DFF" w14:textId="77777777" w:rsidTr="005C1C9D">
        <w:tc>
          <w:tcPr>
            <w:tcW w:w="1101" w:type="dxa"/>
          </w:tcPr>
          <w:p w14:paraId="31B097C6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5EBB5754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54120788" w14:textId="7E1D334A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52B7DA53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1134" w:type="dxa"/>
          </w:tcPr>
          <w:p w14:paraId="723F8DE6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B33920A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5476493F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58E4D7E4" w14:textId="2B9C755F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5E3B3625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3E1DC1" w:rsidRPr="007D6284" w14:paraId="5E30B15B" w14:textId="77777777" w:rsidTr="005C1C9D">
        <w:tc>
          <w:tcPr>
            <w:tcW w:w="1101" w:type="dxa"/>
          </w:tcPr>
          <w:p w14:paraId="2ABAC056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</w:t>
            </w:r>
          </w:p>
        </w:tc>
        <w:tc>
          <w:tcPr>
            <w:tcW w:w="2722" w:type="dxa"/>
          </w:tcPr>
          <w:p w14:paraId="59716EC5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   </w:t>
            </w:r>
          </w:p>
        </w:tc>
        <w:tc>
          <w:tcPr>
            <w:tcW w:w="992" w:type="dxa"/>
          </w:tcPr>
          <w:p w14:paraId="6FB35900" w14:textId="414596D1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</w:p>
        </w:tc>
        <w:tc>
          <w:tcPr>
            <w:tcW w:w="1134" w:type="dxa"/>
          </w:tcPr>
          <w:p w14:paraId="4E6A423F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1134" w:type="dxa"/>
          </w:tcPr>
          <w:p w14:paraId="5D7C3E6E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73F01C" w14:textId="77777777" w:rsidR="003E1DC1" w:rsidRPr="003D34BD" w:rsidRDefault="003E1DC1" w:rsidP="003E1D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34CF1619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                                               </w:t>
            </w:r>
          </w:p>
        </w:tc>
        <w:tc>
          <w:tcPr>
            <w:tcW w:w="1559" w:type="dxa"/>
          </w:tcPr>
          <w:p w14:paraId="078F9235" w14:textId="4421448D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  <w:tc>
          <w:tcPr>
            <w:tcW w:w="2268" w:type="dxa"/>
          </w:tcPr>
          <w:p w14:paraId="29E8AC8F" w14:textId="77777777" w:rsidR="003E1DC1" w:rsidRPr="003D34BD" w:rsidRDefault="003E1DC1" w:rsidP="003E1DC1">
            <w:pPr>
              <w:rPr>
                <w:rFonts w:ascii="TH SarabunPSK" w:hAnsi="TH SarabunPSK" w:cs="TH SarabunPSK"/>
                <w:sz w:val="28"/>
              </w:rPr>
            </w:pPr>
            <w:r w:rsidRPr="003D34BD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3D34BD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3D34B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</w:tbl>
    <w:p w14:paraId="0D10CDDF" w14:textId="76F0C9EC" w:rsidR="005C0859" w:rsidRDefault="00B038CF" w:rsidP="00B038CF">
      <w:pPr>
        <w:spacing w:before="240"/>
        <w:rPr>
          <w:rFonts w:ascii="TH SarabunPSK" w:hAnsi="TH SarabunPSK" w:cs="TH SarabunPSK"/>
        </w:rPr>
      </w:pPr>
      <w:r w:rsidRPr="00B038CF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83C7C23" wp14:editId="589390D8">
                <wp:simplePos x="0" y="0"/>
                <wp:positionH relativeFrom="column">
                  <wp:posOffset>6200775</wp:posOffset>
                </wp:positionH>
                <wp:positionV relativeFrom="paragraph">
                  <wp:posOffset>186690</wp:posOffset>
                </wp:positionV>
                <wp:extent cx="34956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A564" w14:textId="5FA3F0DB" w:rsidR="00B038CF" w:rsidRDefault="00B038CF" w:rsidP="00B038C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81CBC">
                              <w:rPr>
                                <w:rFonts w:ascii="TH SarabunPSK" w:hAnsi="TH SarabunPSK" w:cs="TH SarabunPSK"/>
                                <w:cs/>
                              </w:rPr>
                              <w:t>ขอรับรองว่าได้ใช้รถ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ยนต์และน้ำมัน</w:t>
                            </w:r>
                            <w:r w:rsidRPr="00381CBC">
                              <w:rPr>
                                <w:rFonts w:ascii="TH SarabunPSK" w:hAnsi="TH SarabunPSK" w:cs="TH SarabunPSK"/>
                                <w:cs/>
                              </w:rPr>
                              <w:t>ไปราชการตามรายการนี้จริง</w:t>
                            </w:r>
                          </w:p>
                          <w:p w14:paraId="6C9687F8" w14:textId="43DE21E6" w:rsidR="00B038CF" w:rsidRDefault="00B038CF" w:rsidP="00B038CF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381CBC">
                              <w:rPr>
                                <w:rFonts w:ascii="TH SarabunPSK" w:hAnsi="TH SarabunPSK" w:cs="TH SarabunPSK"/>
                                <w:cs/>
                              </w:rPr>
                              <w:t>(ลงชื่อ)</w:t>
                            </w:r>
                            <w:r w:rsidRPr="00381CBC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381CBC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381CBC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381CBC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381CBC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381CBC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381CBC">
                              <w:rPr>
                                <w:rFonts w:ascii="TH SarabunPSK" w:hAnsi="TH SarabunPSK" w:cs="TH SarabunPSK"/>
                                <w:cs/>
                              </w:rPr>
                              <w:t>ผู้ใช้รถ</w:t>
                            </w:r>
                          </w:p>
                          <w:p w14:paraId="3BC757D6" w14:textId="27783368" w:rsidR="00B038CF" w:rsidRDefault="00B038CF" w:rsidP="00B038C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381CB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381CB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3CAB5392" w14:textId="716F9CBD" w:rsidR="00B038CF" w:rsidRPr="00B038CF" w:rsidRDefault="00B038CF" w:rsidP="00B038C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381CBC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DF03B9E" w14:textId="5CD1E177" w:rsidR="00B038CF" w:rsidRDefault="00B038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7C23" id="Text Box 2" o:spid="_x0000_s1030" type="#_x0000_t202" style="position:absolute;margin-left:488.25pt;margin-top:14.7pt;width:275.25pt;height:110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" stroked="f">
                <v:textbox style="mso-fit-shape-to-text:t">
                  <w:txbxContent>
                    <w:p w14:paraId="1332A564" w14:textId="5FA3F0DB" w:rsidR="00B038CF" w:rsidRDefault="00B038CF" w:rsidP="00B038C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81CBC">
                        <w:rPr>
                          <w:rFonts w:ascii="TH SarabunPSK" w:hAnsi="TH SarabunPSK" w:cs="TH SarabunPSK"/>
                          <w:cs/>
                        </w:rPr>
                        <w:t>ขอรับรองว่าได้ใช้รถ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ยนต์และน้ำมัน</w:t>
                      </w:r>
                      <w:r w:rsidRPr="00381CBC">
                        <w:rPr>
                          <w:rFonts w:ascii="TH SarabunPSK" w:hAnsi="TH SarabunPSK" w:cs="TH SarabunPSK"/>
                          <w:cs/>
                        </w:rPr>
                        <w:t>ไปราชการตามรายการนี้จริง</w:t>
                      </w:r>
                    </w:p>
                    <w:p w14:paraId="6C9687F8" w14:textId="43DE21E6" w:rsidR="00B038CF" w:rsidRDefault="00B038CF" w:rsidP="00B038CF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381CBC">
                        <w:rPr>
                          <w:rFonts w:ascii="TH SarabunPSK" w:hAnsi="TH SarabunPSK" w:cs="TH SarabunPSK"/>
                          <w:cs/>
                        </w:rPr>
                        <w:t>(ลงชื่อ)</w:t>
                      </w:r>
                      <w:r w:rsidRPr="00381CBC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381CBC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381CBC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381CBC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381CBC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381CBC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381CBC">
                        <w:rPr>
                          <w:rFonts w:ascii="TH SarabunPSK" w:hAnsi="TH SarabunPSK" w:cs="TH SarabunPSK"/>
                          <w:cs/>
                        </w:rPr>
                        <w:t>ผู้ใช้รถ</w:t>
                      </w:r>
                    </w:p>
                    <w:p w14:paraId="3BC757D6" w14:textId="27783368" w:rsidR="00B038CF" w:rsidRDefault="00B038CF" w:rsidP="00B038C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bookmarkStart w:id="1" w:name="_GoBack"/>
                      <w:bookmarkEnd w:id="1"/>
                      <w:r w:rsidRPr="00381CB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381CB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3CAB5392" w14:textId="716F9CBD" w:rsidR="00B038CF" w:rsidRPr="00B038CF" w:rsidRDefault="00B038CF" w:rsidP="00B038C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381CBC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</w:p>
                    <w:p w14:paraId="1DF03B9E" w14:textId="5CD1E177" w:rsidR="00B038CF" w:rsidRDefault="00B038CF"/>
                  </w:txbxContent>
                </v:textbox>
              </v:shape>
            </w:pict>
          </mc:Fallback>
        </mc:AlternateContent>
      </w:r>
      <w:r w:rsidR="005C0859">
        <w:rPr>
          <w:rFonts w:ascii="TH SarabunPSK" w:hAnsi="TH SarabunPSK" w:cs="TH SarabunPSK" w:hint="cs"/>
          <w:cs/>
        </w:rPr>
        <w:t xml:space="preserve">หมายเหตุ   1. ขออนุญาตใช้รถยนต์ราชการเป็นรายสัปดาห์โดยส่งใบขออนุญาตใช้รถยนต์     </w:t>
      </w:r>
      <w:r w:rsidR="005C0859" w:rsidRPr="00381CBC">
        <w:rPr>
          <w:rFonts w:ascii="TH SarabunPSK" w:hAnsi="TH SarabunPSK" w:cs="TH SarabunPSK"/>
          <w:cs/>
        </w:rPr>
        <w:tab/>
      </w:r>
      <w:r w:rsidR="005C0859" w:rsidRPr="00381CBC">
        <w:rPr>
          <w:rFonts w:ascii="TH SarabunPSK" w:hAnsi="TH SarabunPSK" w:cs="TH SarabunPSK"/>
          <w:cs/>
        </w:rPr>
        <w:tab/>
      </w:r>
      <w:r w:rsidR="005C0859" w:rsidRPr="00381CBC">
        <w:rPr>
          <w:rFonts w:ascii="TH SarabunPSK" w:hAnsi="TH SarabunPSK" w:cs="TH SarabunPSK"/>
          <w:cs/>
        </w:rPr>
        <w:tab/>
      </w:r>
      <w:r w:rsidR="005C0859" w:rsidRPr="00381CBC">
        <w:rPr>
          <w:rFonts w:ascii="TH SarabunPSK" w:hAnsi="TH SarabunPSK" w:cs="TH SarabunPSK"/>
          <w:cs/>
        </w:rPr>
        <w:tab/>
      </w:r>
      <w:r w:rsidR="005C0859">
        <w:rPr>
          <w:rFonts w:ascii="TH SarabunPSK" w:hAnsi="TH SarabunPSK" w:cs="TH SarabunPSK" w:hint="cs"/>
          <w:cs/>
        </w:rPr>
        <w:tab/>
      </w:r>
      <w:r w:rsidR="005C0859">
        <w:rPr>
          <w:rFonts w:ascii="TH SarabunPSK" w:hAnsi="TH SarabunPSK" w:cs="TH SarabunPSK" w:hint="cs"/>
          <w:cs/>
        </w:rPr>
        <w:tab/>
      </w:r>
      <w:r w:rsidR="005C0859">
        <w:rPr>
          <w:rFonts w:ascii="TH SarabunPSK" w:hAnsi="TH SarabunPSK" w:cs="TH SarabunPSK" w:hint="cs"/>
          <w:cs/>
        </w:rPr>
        <w:tab/>
      </w:r>
      <w:r w:rsidR="005C0859">
        <w:rPr>
          <w:rFonts w:ascii="TH SarabunPSK" w:hAnsi="TH SarabunPSK" w:cs="TH SarabunPSK" w:hint="cs"/>
          <w:cs/>
        </w:rPr>
        <w:tab/>
      </w:r>
      <w:r w:rsidR="005C0859">
        <w:rPr>
          <w:rFonts w:ascii="TH SarabunPSK" w:hAnsi="TH SarabunPSK" w:cs="TH SarabunPSK" w:hint="cs"/>
          <w:cs/>
        </w:rPr>
        <w:tab/>
      </w:r>
    </w:p>
    <w:p w14:paraId="58B6A75F" w14:textId="30FD0D37" w:rsidR="005C0859" w:rsidRPr="00381CBC" w:rsidRDefault="005C0859" w:rsidP="005C085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ล่วงหน้า 1 สัปดาห์</w:t>
      </w:r>
      <w:r w:rsidR="00B038CF">
        <w:rPr>
          <w:rFonts w:ascii="TH SarabunPSK" w:hAnsi="TH SarabunPSK" w:cs="TH SarabunPSK" w:hint="cs"/>
          <w:cs/>
        </w:rPr>
        <w:t xml:space="preserve"> </w:t>
      </w:r>
      <w:r w:rsidR="00B038CF">
        <w:rPr>
          <w:rFonts w:ascii="TH SarabunPSK" w:hAnsi="TH SarabunPSK" w:cs="TH SarabunPSK"/>
          <w:cs/>
        </w:rPr>
        <w:tab/>
      </w:r>
      <w:r w:rsidR="00B038CF">
        <w:rPr>
          <w:rFonts w:ascii="TH SarabunPSK" w:hAnsi="TH SarabunPSK" w:cs="TH SarabunPSK"/>
          <w:cs/>
        </w:rPr>
        <w:tab/>
      </w:r>
      <w:r w:rsidR="00B038C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723FCCAA" w14:textId="51992A1B" w:rsidR="005C0859" w:rsidRPr="00381CBC" w:rsidRDefault="005C0859" w:rsidP="00B038CF">
      <w:pPr>
        <w:rPr>
          <w:rFonts w:ascii="TH SarabunPSK" w:hAnsi="TH SarabunPSK" w:cs="TH SarabunPSK"/>
        </w:rPr>
      </w:pPr>
      <w:r w:rsidRPr="00381CB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2. หากมีบุคคลภายนอกร่วมด้วยให้ระบุจำนวนในช่องหมายเหตุ</w:t>
      </w:r>
      <w:r w:rsidRPr="00381CB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Pr="00381CBC">
        <w:rPr>
          <w:rFonts w:ascii="TH SarabunPSK" w:hAnsi="TH SarabunPSK" w:cs="TH SarabunPSK"/>
          <w:cs/>
        </w:rPr>
        <w:t xml:space="preserve">  </w:t>
      </w:r>
    </w:p>
    <w:p w14:paraId="149B77D8" w14:textId="352E14BB" w:rsidR="005C0859" w:rsidRPr="00381CBC" w:rsidRDefault="005C0859" w:rsidP="005C0859">
      <w:pPr>
        <w:rPr>
          <w:rFonts w:ascii="TH SarabunPSK" w:hAnsi="TH SarabunPSK" w:cs="TH SarabunPSK"/>
        </w:rPr>
      </w:pPr>
      <w:r w:rsidRPr="00381CB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3. หากไป รพช/สสอ. ต้องลงพื้นที่หรือไม่ ระบุในช่องหมายเหตุ</w:t>
      </w:r>
      <w:r w:rsidRPr="00381CB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2B51441B" w14:textId="58DFF2A6" w:rsidR="005C0859" w:rsidRPr="00F61C93" w:rsidRDefault="005C0859" w:rsidP="005C0859">
      <w:pPr>
        <w:rPr>
          <w:rFonts w:ascii="TH SarabunPSK" w:hAnsi="TH SarabunPSK" w:cs="TH SarabunPSK"/>
          <w:sz w:val="28"/>
          <w:szCs w:val="36"/>
        </w:rPr>
      </w:pPr>
      <w:r w:rsidRPr="00381CB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4. ฝ่าย/งาน ถ้าไปอำเภอเดียวกันให้ไปรวมกัน</w:t>
      </w:r>
      <w:r w:rsidRPr="00381CBC">
        <w:rPr>
          <w:rFonts w:ascii="TH SarabunPSK" w:hAnsi="TH SarabunPSK" w:cs="TH SarabunPSK"/>
          <w:cs/>
        </w:rPr>
        <w:tab/>
      </w:r>
      <w:r w:rsidRPr="00381CBC">
        <w:rPr>
          <w:rFonts w:ascii="TH SarabunPSK" w:hAnsi="TH SarabunPSK" w:cs="TH SarabunPSK"/>
          <w:cs/>
        </w:rPr>
        <w:tab/>
      </w:r>
      <w:r w:rsidRPr="00381CBC">
        <w:rPr>
          <w:rFonts w:ascii="TH SarabunPSK" w:hAnsi="TH SarabunPSK" w:cs="TH SarabunPSK"/>
          <w:cs/>
        </w:rPr>
        <w:tab/>
      </w:r>
      <w:r w:rsidRPr="00381CBC">
        <w:rPr>
          <w:rFonts w:ascii="TH SarabunPSK" w:hAnsi="TH SarabunPSK" w:cs="TH SarabunPSK"/>
          <w:cs/>
        </w:rPr>
        <w:tab/>
      </w:r>
      <w:r w:rsidRPr="00381CBC">
        <w:rPr>
          <w:rFonts w:ascii="TH SarabunPSK" w:hAnsi="TH SarabunPSK" w:cs="TH SarabunPSK"/>
          <w:cs/>
        </w:rPr>
        <w:tab/>
      </w:r>
      <w:r w:rsidRPr="00381CBC">
        <w:rPr>
          <w:rFonts w:ascii="TH SarabunPSK" w:hAnsi="TH SarabunPSK" w:cs="TH SarabunPSK"/>
          <w:cs/>
        </w:rPr>
        <w:tab/>
      </w:r>
    </w:p>
    <w:p w14:paraId="2C91D1C9" w14:textId="274FAEF3" w:rsidR="00B77636" w:rsidRPr="005C1C9D" w:rsidRDefault="005C0859" w:rsidP="005C1C9D">
      <w:r w:rsidRPr="00381CBC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sectPr w:rsidR="00B77636" w:rsidRPr="005C1C9D" w:rsidSect="005C08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68DB1" w14:textId="77777777" w:rsidR="00C05502" w:rsidRDefault="00C05502">
      <w:r>
        <w:separator/>
      </w:r>
    </w:p>
  </w:endnote>
  <w:endnote w:type="continuationSeparator" w:id="0">
    <w:p w14:paraId="4B1B9E2C" w14:textId="77777777" w:rsidR="00C05502" w:rsidRDefault="00C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6BBC" w14:textId="77777777" w:rsidR="00C05502" w:rsidRDefault="00C05502">
      <w:r>
        <w:separator/>
      </w:r>
    </w:p>
  </w:footnote>
  <w:footnote w:type="continuationSeparator" w:id="0">
    <w:p w14:paraId="69C8BADE" w14:textId="77777777" w:rsidR="00C05502" w:rsidRDefault="00C0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EBD5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D47F0BD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3837" w14:textId="77777777" w:rsidR="00B77636" w:rsidRPr="00B77636" w:rsidRDefault="00B77636" w:rsidP="00B77636">
    <w:pPr>
      <w:pStyle w:val="Header"/>
      <w:ind w:left="405"/>
      <w:jc w:val="center"/>
      <w:rPr>
        <w:rFonts w:ascii="TH SarabunIT๙" w:hAnsi="TH SarabunIT๙" w:cs="TH SarabunIT๙"/>
      </w:rPr>
    </w:pPr>
    <w:r w:rsidRPr="00B77636">
      <w:rPr>
        <w:rFonts w:ascii="TH SarabunIT๙" w:hAnsi="TH SarabunIT๙" w:cs="TH SarabunIT๙"/>
        <w:cs/>
      </w:rPr>
      <w:t xml:space="preserve">- </w:t>
    </w:r>
    <w:sdt>
      <w:sdtPr>
        <w:rPr>
          <w:rFonts w:ascii="TH SarabunIT๙" w:hAnsi="TH SarabunIT๙" w:cs="TH SarabunIT๙"/>
        </w:rPr>
        <w:id w:val="-572580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77636">
          <w:rPr>
            <w:rFonts w:ascii="TH SarabunIT๙" w:hAnsi="TH SarabunIT๙" w:cs="TH SarabunIT๙"/>
            <w:cs/>
          </w:rPr>
          <w:t>2 -</w:t>
        </w:r>
      </w:sdtContent>
    </w:sdt>
  </w:p>
  <w:p w14:paraId="5D9652D2" w14:textId="77777777" w:rsidR="00B77636" w:rsidRDefault="00B77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0FB"/>
    <w:multiLevelType w:val="hybridMultilevel"/>
    <w:tmpl w:val="61AEB334"/>
    <w:lvl w:ilvl="0" w:tplc="026C5146">
      <w:start w:val="2"/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D4"/>
    <w:rsid w:val="000009B3"/>
    <w:rsid w:val="000160D0"/>
    <w:rsid w:val="00017228"/>
    <w:rsid w:val="00041424"/>
    <w:rsid w:val="00055E5F"/>
    <w:rsid w:val="0006583D"/>
    <w:rsid w:val="0006674C"/>
    <w:rsid w:val="00086E6A"/>
    <w:rsid w:val="0009047E"/>
    <w:rsid w:val="000A0AE7"/>
    <w:rsid w:val="000A1C49"/>
    <w:rsid w:val="000B6760"/>
    <w:rsid w:val="000C1187"/>
    <w:rsid w:val="000D658D"/>
    <w:rsid w:val="00107DC9"/>
    <w:rsid w:val="00107EFD"/>
    <w:rsid w:val="00123461"/>
    <w:rsid w:val="00134A4B"/>
    <w:rsid w:val="00143A87"/>
    <w:rsid w:val="001878BA"/>
    <w:rsid w:val="00193FB7"/>
    <w:rsid w:val="001A236F"/>
    <w:rsid w:val="001A48EC"/>
    <w:rsid w:val="001A61A1"/>
    <w:rsid w:val="001B5B13"/>
    <w:rsid w:val="001B6BD6"/>
    <w:rsid w:val="001D2D8E"/>
    <w:rsid w:val="001F5E85"/>
    <w:rsid w:val="00200427"/>
    <w:rsid w:val="00232A29"/>
    <w:rsid w:val="00234405"/>
    <w:rsid w:val="00236EDF"/>
    <w:rsid w:val="00236FC8"/>
    <w:rsid w:val="002747A4"/>
    <w:rsid w:val="00291142"/>
    <w:rsid w:val="002C0B60"/>
    <w:rsid w:val="002D0C13"/>
    <w:rsid w:val="002D3C9F"/>
    <w:rsid w:val="002E1EB8"/>
    <w:rsid w:val="002F20E1"/>
    <w:rsid w:val="002F2539"/>
    <w:rsid w:val="0030183C"/>
    <w:rsid w:val="00301EBE"/>
    <w:rsid w:val="00341C22"/>
    <w:rsid w:val="003507E8"/>
    <w:rsid w:val="00367C3C"/>
    <w:rsid w:val="003732C8"/>
    <w:rsid w:val="003736E6"/>
    <w:rsid w:val="0037479E"/>
    <w:rsid w:val="00384A9F"/>
    <w:rsid w:val="00387B20"/>
    <w:rsid w:val="00394B73"/>
    <w:rsid w:val="003A54A5"/>
    <w:rsid w:val="003B0B81"/>
    <w:rsid w:val="003D34BD"/>
    <w:rsid w:val="003E1DC1"/>
    <w:rsid w:val="003E582F"/>
    <w:rsid w:val="00411171"/>
    <w:rsid w:val="00414133"/>
    <w:rsid w:val="00435466"/>
    <w:rsid w:val="00436944"/>
    <w:rsid w:val="004470AA"/>
    <w:rsid w:val="00497633"/>
    <w:rsid w:val="004A24B1"/>
    <w:rsid w:val="004A4EEF"/>
    <w:rsid w:val="004A6D91"/>
    <w:rsid w:val="004B0E42"/>
    <w:rsid w:val="004B2DD1"/>
    <w:rsid w:val="004B32E4"/>
    <w:rsid w:val="004B330B"/>
    <w:rsid w:val="004B4D7E"/>
    <w:rsid w:val="004C53C8"/>
    <w:rsid w:val="004F1144"/>
    <w:rsid w:val="004F1482"/>
    <w:rsid w:val="004F20F5"/>
    <w:rsid w:val="00506B44"/>
    <w:rsid w:val="00511FFF"/>
    <w:rsid w:val="0051486E"/>
    <w:rsid w:val="005425A8"/>
    <w:rsid w:val="005574CD"/>
    <w:rsid w:val="00597188"/>
    <w:rsid w:val="005A716B"/>
    <w:rsid w:val="005B3CDE"/>
    <w:rsid w:val="005C0859"/>
    <w:rsid w:val="005C1C9D"/>
    <w:rsid w:val="005F3F8F"/>
    <w:rsid w:val="005F4EE0"/>
    <w:rsid w:val="00610538"/>
    <w:rsid w:val="00612B51"/>
    <w:rsid w:val="00613DE2"/>
    <w:rsid w:val="00615434"/>
    <w:rsid w:val="00634256"/>
    <w:rsid w:val="0065088F"/>
    <w:rsid w:val="006A175C"/>
    <w:rsid w:val="006A4118"/>
    <w:rsid w:val="006B17F4"/>
    <w:rsid w:val="006B72B7"/>
    <w:rsid w:val="006D16F7"/>
    <w:rsid w:val="006E249A"/>
    <w:rsid w:val="006E31FA"/>
    <w:rsid w:val="006E68C4"/>
    <w:rsid w:val="006E6D96"/>
    <w:rsid w:val="007154B5"/>
    <w:rsid w:val="00780538"/>
    <w:rsid w:val="00787E0A"/>
    <w:rsid w:val="007941B5"/>
    <w:rsid w:val="007955BD"/>
    <w:rsid w:val="0079591F"/>
    <w:rsid w:val="007A77CC"/>
    <w:rsid w:val="007B0FAD"/>
    <w:rsid w:val="007D61D9"/>
    <w:rsid w:val="007E6E95"/>
    <w:rsid w:val="007F1A71"/>
    <w:rsid w:val="007F5DD4"/>
    <w:rsid w:val="00803D5F"/>
    <w:rsid w:val="008042A2"/>
    <w:rsid w:val="0083632E"/>
    <w:rsid w:val="008370E9"/>
    <w:rsid w:val="00841186"/>
    <w:rsid w:val="008535D9"/>
    <w:rsid w:val="008621C7"/>
    <w:rsid w:val="00866717"/>
    <w:rsid w:val="0086677E"/>
    <w:rsid w:val="008720A2"/>
    <w:rsid w:val="0087233F"/>
    <w:rsid w:val="00876DE2"/>
    <w:rsid w:val="00893073"/>
    <w:rsid w:val="008D01E2"/>
    <w:rsid w:val="008D1792"/>
    <w:rsid w:val="008E157A"/>
    <w:rsid w:val="008E2BB9"/>
    <w:rsid w:val="00904C2B"/>
    <w:rsid w:val="00904C8D"/>
    <w:rsid w:val="00921E9F"/>
    <w:rsid w:val="00923102"/>
    <w:rsid w:val="0093052F"/>
    <w:rsid w:val="00940EB7"/>
    <w:rsid w:val="00946E2C"/>
    <w:rsid w:val="00950731"/>
    <w:rsid w:val="00951D06"/>
    <w:rsid w:val="009708E0"/>
    <w:rsid w:val="009813B5"/>
    <w:rsid w:val="00990D85"/>
    <w:rsid w:val="009A2BD1"/>
    <w:rsid w:val="009B6C54"/>
    <w:rsid w:val="009C74E1"/>
    <w:rsid w:val="009D74D7"/>
    <w:rsid w:val="009F000A"/>
    <w:rsid w:val="00A07DF8"/>
    <w:rsid w:val="00A10DAF"/>
    <w:rsid w:val="00A60D81"/>
    <w:rsid w:val="00A64DF4"/>
    <w:rsid w:val="00A841C7"/>
    <w:rsid w:val="00A97E58"/>
    <w:rsid w:val="00AB3BC8"/>
    <w:rsid w:val="00AB742A"/>
    <w:rsid w:val="00AC4217"/>
    <w:rsid w:val="00AD0725"/>
    <w:rsid w:val="00AD282F"/>
    <w:rsid w:val="00AD683A"/>
    <w:rsid w:val="00AE4267"/>
    <w:rsid w:val="00AE79A0"/>
    <w:rsid w:val="00AF7AB2"/>
    <w:rsid w:val="00B002E5"/>
    <w:rsid w:val="00B038CF"/>
    <w:rsid w:val="00B2037B"/>
    <w:rsid w:val="00B51B3E"/>
    <w:rsid w:val="00B77636"/>
    <w:rsid w:val="00B80B01"/>
    <w:rsid w:val="00B81251"/>
    <w:rsid w:val="00B81BA7"/>
    <w:rsid w:val="00B84631"/>
    <w:rsid w:val="00B8566C"/>
    <w:rsid w:val="00B857A1"/>
    <w:rsid w:val="00B87915"/>
    <w:rsid w:val="00BB2220"/>
    <w:rsid w:val="00BB60A2"/>
    <w:rsid w:val="00BD33AE"/>
    <w:rsid w:val="00BD763F"/>
    <w:rsid w:val="00C05502"/>
    <w:rsid w:val="00C13F57"/>
    <w:rsid w:val="00C2565C"/>
    <w:rsid w:val="00C54D04"/>
    <w:rsid w:val="00C87E7C"/>
    <w:rsid w:val="00C94909"/>
    <w:rsid w:val="00CA35D3"/>
    <w:rsid w:val="00CD79D2"/>
    <w:rsid w:val="00CF3BF8"/>
    <w:rsid w:val="00D10549"/>
    <w:rsid w:val="00D35165"/>
    <w:rsid w:val="00D40E4A"/>
    <w:rsid w:val="00D4689D"/>
    <w:rsid w:val="00D518B7"/>
    <w:rsid w:val="00D52745"/>
    <w:rsid w:val="00D5496A"/>
    <w:rsid w:val="00D60159"/>
    <w:rsid w:val="00D6626B"/>
    <w:rsid w:val="00D91812"/>
    <w:rsid w:val="00DB741A"/>
    <w:rsid w:val="00DC2A51"/>
    <w:rsid w:val="00DC6853"/>
    <w:rsid w:val="00DD15A3"/>
    <w:rsid w:val="00DD267F"/>
    <w:rsid w:val="00DE6E60"/>
    <w:rsid w:val="00DF05F2"/>
    <w:rsid w:val="00E05D20"/>
    <w:rsid w:val="00E30CE3"/>
    <w:rsid w:val="00E3323B"/>
    <w:rsid w:val="00E537F1"/>
    <w:rsid w:val="00E67855"/>
    <w:rsid w:val="00E70AFF"/>
    <w:rsid w:val="00E74526"/>
    <w:rsid w:val="00EB5158"/>
    <w:rsid w:val="00EB5645"/>
    <w:rsid w:val="00EB6142"/>
    <w:rsid w:val="00EC3E77"/>
    <w:rsid w:val="00EE0C32"/>
    <w:rsid w:val="00F06498"/>
    <w:rsid w:val="00F116A9"/>
    <w:rsid w:val="00F23720"/>
    <w:rsid w:val="00F40162"/>
    <w:rsid w:val="00F4094B"/>
    <w:rsid w:val="00F4102A"/>
    <w:rsid w:val="00F57925"/>
    <w:rsid w:val="00F644AE"/>
    <w:rsid w:val="00F819F8"/>
    <w:rsid w:val="00F92927"/>
    <w:rsid w:val="00FB11F2"/>
    <w:rsid w:val="00FB3EF2"/>
    <w:rsid w:val="00FB6C6B"/>
    <w:rsid w:val="00FC3725"/>
    <w:rsid w:val="00FC4685"/>
    <w:rsid w:val="00FE0C67"/>
    <w:rsid w:val="00FE6D0A"/>
    <w:rsid w:val="00FE799A"/>
    <w:rsid w:val="00FF0131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CDD96"/>
  <w15:chartTrackingRefBased/>
  <w15:docId w15:val="{72730294-864E-4F88-A900-013B03EA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E6785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16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7636"/>
    <w:rPr>
      <w:sz w:val="24"/>
      <w:szCs w:val="28"/>
    </w:rPr>
  </w:style>
  <w:style w:type="table" w:styleId="TableGrid">
    <w:name w:val="Table Grid"/>
    <w:basedOn w:val="TableNormal"/>
    <w:uiPriority w:val="59"/>
    <w:rsid w:val="005C0859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2536-78E7-4431-9683-D12B8D99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Intel</dc:creator>
  <cp:keywords/>
  <dc:description/>
  <cp:lastModifiedBy>KPO</cp:lastModifiedBy>
  <cp:revision>2</cp:revision>
  <cp:lastPrinted>2023-09-18T06:26:00Z</cp:lastPrinted>
  <dcterms:created xsi:type="dcterms:W3CDTF">2024-03-20T06:23:00Z</dcterms:created>
  <dcterms:modified xsi:type="dcterms:W3CDTF">2024-03-20T06:23:00Z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451c060b4d9a7b3d309206e3a944e9c37cd236f72b4929ef9233988b1675070c</vt:lpwstr>
  </property>
</Properties>
</file>